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B38" w:rsidRPr="00156C35" w:rsidRDefault="002C2550" w:rsidP="002C2550">
      <w:pPr>
        <w:pStyle w:val="CPIC"/>
        <w:pBdr>
          <w:top w:val="threeDEngrave" w:sz="24" w:space="0" w:color="auto"/>
          <w:bottom w:val="threeDEmboss" w:sz="24" w:space="1" w:color="auto"/>
        </w:pBdr>
        <w:jc w:val="center"/>
        <w:rPr>
          <w:rFonts w:ascii="Arial" w:hAnsi="Arial" w:cs="Arial"/>
          <w:b/>
          <w:caps/>
          <w:sz w:val="32"/>
        </w:rPr>
      </w:pPr>
      <w:r>
        <w:rPr>
          <w:rFonts w:ascii="Arial" w:hAnsi="Arial" w:cs="Arial"/>
          <w:b/>
          <w:caps/>
          <w:sz w:val="32"/>
          <w:szCs w:val="32"/>
        </w:rPr>
        <w:t>2</w:t>
      </w:r>
      <w:r w:rsidR="00584ED9">
        <w:rPr>
          <w:rFonts w:ascii="Arial" w:hAnsi="Arial" w:cs="Arial"/>
          <w:b/>
          <w:caps/>
          <w:sz w:val="32"/>
          <w:szCs w:val="32"/>
        </w:rPr>
        <w:t>1</w:t>
      </w:r>
      <w:r w:rsidR="0012714F" w:rsidRPr="0012714F">
        <w:rPr>
          <w:rFonts w:ascii="Arial" w:hAnsi="Arial" w:cs="Arial"/>
          <w:b/>
          <w:caps/>
          <w:sz w:val="32"/>
          <w:szCs w:val="32"/>
        </w:rPr>
        <w:t>º edital</w:t>
      </w:r>
      <w:r w:rsidR="0012714F" w:rsidRPr="00156C35">
        <w:rPr>
          <w:rFonts w:ascii="Arial" w:hAnsi="Arial" w:cs="Arial"/>
          <w:b/>
          <w:caps/>
          <w:sz w:val="32"/>
        </w:rPr>
        <w:t xml:space="preserve"> </w:t>
      </w:r>
      <w:r w:rsidR="0012714F">
        <w:rPr>
          <w:rFonts w:ascii="Arial" w:hAnsi="Arial" w:cs="Arial"/>
          <w:b/>
          <w:caps/>
          <w:sz w:val="32"/>
        </w:rPr>
        <w:t xml:space="preserve">do </w:t>
      </w:r>
      <w:r w:rsidR="00CA0B38" w:rsidRPr="00156C35">
        <w:rPr>
          <w:rFonts w:ascii="Arial" w:hAnsi="Arial" w:cs="Arial"/>
          <w:b/>
          <w:caps/>
          <w:sz w:val="32"/>
        </w:rPr>
        <w:t>progra</w:t>
      </w:r>
      <w:r w:rsidR="0040357A">
        <w:rPr>
          <w:rFonts w:ascii="Arial" w:hAnsi="Arial" w:cs="Arial"/>
          <w:b/>
          <w:caps/>
          <w:sz w:val="32"/>
        </w:rPr>
        <w:t>ma de iniciação científica</w:t>
      </w:r>
    </w:p>
    <w:p w:rsidR="00CA0B38" w:rsidRPr="00156C35" w:rsidRDefault="00EA324D" w:rsidP="002C2550">
      <w:pPr>
        <w:pStyle w:val="CPIC"/>
        <w:pBdr>
          <w:top w:val="threeDEngrave" w:sz="24" w:space="0" w:color="auto"/>
          <w:bottom w:val="threeDEmboss" w:sz="24" w:space="1" w:color="auto"/>
        </w:pBdr>
        <w:jc w:val="center"/>
        <w:rPr>
          <w:rFonts w:ascii="Arial" w:hAnsi="Arial" w:cs="Arial"/>
          <w:sz w:val="28"/>
        </w:rPr>
      </w:pPr>
      <w:r w:rsidRPr="00156C35">
        <w:rPr>
          <w:rFonts w:ascii="Arial" w:hAnsi="Arial" w:cs="Arial"/>
          <w:caps/>
          <w:sz w:val="28"/>
        </w:rPr>
        <w:t>PROJETO</w:t>
      </w:r>
      <w:r w:rsidR="00CA0B38" w:rsidRPr="00156C35">
        <w:rPr>
          <w:rFonts w:ascii="Arial" w:hAnsi="Arial" w:cs="Arial"/>
          <w:caps/>
          <w:sz w:val="28"/>
        </w:rPr>
        <w:t xml:space="preserve"> </w:t>
      </w:r>
      <w:r w:rsidR="005E5030" w:rsidRPr="00156C35">
        <w:rPr>
          <w:rFonts w:ascii="Arial" w:hAnsi="Arial" w:cs="Arial"/>
          <w:caps/>
          <w:sz w:val="28"/>
        </w:rPr>
        <w:t xml:space="preserve">de pesquisa </w:t>
      </w:r>
      <w:r w:rsidR="00BA4155" w:rsidRPr="00156C35">
        <w:rPr>
          <w:rFonts w:ascii="Arial" w:hAnsi="Arial" w:cs="Arial"/>
          <w:caps/>
          <w:sz w:val="28"/>
        </w:rPr>
        <w:t xml:space="preserve">e plano de trabalho </w:t>
      </w:r>
      <w:r w:rsidR="00CA0B38" w:rsidRPr="00156C35">
        <w:rPr>
          <w:rFonts w:ascii="Arial" w:hAnsi="Arial" w:cs="Arial"/>
          <w:caps/>
          <w:sz w:val="28"/>
        </w:rPr>
        <w:t>–</w:t>
      </w:r>
      <w:r w:rsidR="0012714F">
        <w:rPr>
          <w:rFonts w:ascii="Arial" w:hAnsi="Arial" w:cs="Arial"/>
          <w:caps/>
          <w:sz w:val="28"/>
        </w:rPr>
        <w:t xml:space="preserve"> </w:t>
      </w:r>
      <w:r w:rsidR="00B13D92">
        <w:rPr>
          <w:rFonts w:ascii="Arial" w:hAnsi="Arial" w:cs="Arial"/>
          <w:caps/>
          <w:sz w:val="28"/>
        </w:rPr>
        <w:t>PIC 20</w:t>
      </w:r>
      <w:r w:rsidR="00AA4377">
        <w:rPr>
          <w:rFonts w:ascii="Arial" w:hAnsi="Arial" w:cs="Arial"/>
          <w:caps/>
          <w:sz w:val="28"/>
        </w:rPr>
        <w:t>2</w:t>
      </w:r>
      <w:r w:rsidR="00584ED9">
        <w:rPr>
          <w:rFonts w:ascii="Arial" w:hAnsi="Arial" w:cs="Arial"/>
          <w:caps/>
          <w:sz w:val="28"/>
        </w:rPr>
        <w:t>4</w:t>
      </w:r>
    </w:p>
    <w:p w:rsidR="00CA0B38" w:rsidRPr="00156C35" w:rsidRDefault="00CA0B38">
      <w:pPr>
        <w:pStyle w:val="CPIC"/>
        <w:rPr>
          <w:rFonts w:ascii="Arial" w:hAnsi="Arial" w:cs="Arial"/>
        </w:rPr>
      </w:pPr>
    </w:p>
    <w:p w:rsidR="00781F6B" w:rsidRDefault="00781F6B">
      <w:pPr>
        <w:pStyle w:val="CPIC"/>
        <w:jc w:val="center"/>
        <w:rPr>
          <w:rFonts w:ascii="Arial" w:hAnsi="Arial" w:cs="Arial"/>
          <w:b/>
          <w:color w:val="FFFFFF"/>
        </w:rPr>
      </w:pPr>
    </w:p>
    <w:p w:rsidR="002C2550" w:rsidRDefault="002C2550">
      <w:pPr>
        <w:pStyle w:val="CPIC"/>
        <w:jc w:val="center"/>
        <w:rPr>
          <w:rFonts w:ascii="Arial" w:hAnsi="Arial" w:cs="Arial"/>
          <w:b/>
          <w:color w:val="FFFFFF"/>
        </w:rPr>
        <w:sectPr w:rsidR="002C2550">
          <w:headerReference w:type="default" r:id="rId8"/>
          <w:footerReference w:type="default" r:id="rId9"/>
          <w:pgSz w:w="11907" w:h="16840" w:code="9"/>
          <w:pgMar w:top="1134" w:right="1107" w:bottom="1134" w:left="1134" w:header="720" w:footer="720" w:gutter="0"/>
          <w:cols w:space="708"/>
          <w:docGrid w:linePitch="360"/>
        </w:sectPr>
      </w:pPr>
    </w:p>
    <w:tbl>
      <w:tblPr>
        <w:tblW w:w="9779" w:type="dxa"/>
        <w:tblInd w:w="-2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61"/>
        <w:gridCol w:w="1984"/>
        <w:gridCol w:w="851"/>
        <w:gridCol w:w="1701"/>
        <w:gridCol w:w="4382"/>
      </w:tblGrid>
      <w:tr w:rsidR="00CA0B38" w:rsidRPr="00156C35" w:rsidTr="002C2550">
        <w:trPr>
          <w:cantSplit/>
        </w:trPr>
        <w:tc>
          <w:tcPr>
            <w:tcW w:w="9779" w:type="dxa"/>
            <w:gridSpan w:val="5"/>
            <w:shd w:val="clear" w:color="auto" w:fill="800000"/>
            <w:vAlign w:val="center"/>
          </w:tcPr>
          <w:p w:rsidR="0040357A" w:rsidRPr="0040357A" w:rsidRDefault="0040357A">
            <w:pPr>
              <w:pStyle w:val="CPIC"/>
              <w:jc w:val="center"/>
              <w:rPr>
                <w:rFonts w:ascii="Arial" w:hAnsi="Arial" w:cs="Arial"/>
                <w:b/>
                <w:color w:val="FFFFFF"/>
                <w:sz w:val="10"/>
                <w:szCs w:val="10"/>
              </w:rPr>
            </w:pPr>
          </w:p>
          <w:p w:rsidR="00CA0B38" w:rsidRDefault="00CA0B38">
            <w:pPr>
              <w:pStyle w:val="CPIC"/>
              <w:jc w:val="center"/>
              <w:rPr>
                <w:rFonts w:ascii="Arial" w:hAnsi="Arial" w:cs="Arial"/>
                <w:b/>
                <w:color w:val="FFFFFF"/>
              </w:rPr>
            </w:pPr>
            <w:r w:rsidRPr="00156C35">
              <w:rPr>
                <w:rFonts w:ascii="Arial" w:hAnsi="Arial" w:cs="Arial"/>
                <w:b/>
                <w:color w:val="FFFFFF"/>
              </w:rPr>
              <w:t>IDENTIFICAÇÃO DO PROJETO</w:t>
            </w:r>
          </w:p>
          <w:p w:rsidR="0040357A" w:rsidRPr="0040357A" w:rsidRDefault="0040357A">
            <w:pPr>
              <w:pStyle w:val="CPIC"/>
              <w:jc w:val="center"/>
              <w:rPr>
                <w:rFonts w:ascii="Arial" w:hAnsi="Arial" w:cs="Arial"/>
                <w:b/>
                <w:color w:val="FFFFFF"/>
                <w:sz w:val="10"/>
                <w:szCs w:val="10"/>
              </w:rPr>
            </w:pPr>
          </w:p>
        </w:tc>
      </w:tr>
      <w:tr w:rsidR="00CA0B38" w:rsidRPr="00156C35" w:rsidTr="00584ED9">
        <w:trPr>
          <w:cantSplit/>
          <w:trHeight w:val="567"/>
        </w:trPr>
        <w:tc>
          <w:tcPr>
            <w:tcW w:w="861" w:type="dxa"/>
            <w:vAlign w:val="center"/>
          </w:tcPr>
          <w:p w:rsidR="00CA0B38" w:rsidRPr="00156C35" w:rsidRDefault="00CA0B38">
            <w:pPr>
              <w:pStyle w:val="CPIC"/>
              <w:rPr>
                <w:rFonts w:ascii="Arial" w:hAnsi="Arial" w:cs="Arial"/>
                <w:b/>
              </w:rPr>
            </w:pPr>
            <w:r w:rsidRPr="00156C35">
              <w:rPr>
                <w:rFonts w:ascii="Arial" w:hAnsi="Arial" w:cs="Arial"/>
                <w:b/>
              </w:rPr>
              <w:t>Título:</w:t>
            </w:r>
          </w:p>
        </w:tc>
        <w:tc>
          <w:tcPr>
            <w:tcW w:w="8918" w:type="dxa"/>
            <w:gridSpan w:val="4"/>
            <w:vAlign w:val="center"/>
          </w:tcPr>
          <w:p w:rsidR="0012714F" w:rsidRPr="00156C35" w:rsidRDefault="0012714F" w:rsidP="002C2550">
            <w:pPr>
              <w:pStyle w:val="CPIC"/>
              <w:rPr>
                <w:rFonts w:ascii="Arial" w:hAnsi="Arial" w:cs="Arial"/>
              </w:rPr>
            </w:pPr>
          </w:p>
        </w:tc>
      </w:tr>
      <w:tr w:rsidR="00CA0B38" w:rsidRPr="00156C35" w:rsidTr="00584ED9">
        <w:trPr>
          <w:cantSplit/>
          <w:trHeight w:val="567"/>
        </w:trPr>
        <w:tc>
          <w:tcPr>
            <w:tcW w:w="861" w:type="dxa"/>
            <w:vAlign w:val="center"/>
          </w:tcPr>
          <w:p w:rsidR="00CA0B38" w:rsidRPr="00156C35" w:rsidRDefault="00CA0B38" w:rsidP="003B629A">
            <w:pPr>
              <w:pStyle w:val="CPIC"/>
              <w:rPr>
                <w:rFonts w:ascii="Arial" w:hAnsi="Arial" w:cs="Arial"/>
                <w:b/>
              </w:rPr>
            </w:pPr>
            <w:r w:rsidRPr="00156C35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2835" w:type="dxa"/>
            <w:gridSpan w:val="2"/>
            <w:vAlign w:val="center"/>
          </w:tcPr>
          <w:p w:rsidR="00CA0B38" w:rsidRPr="00156C35" w:rsidRDefault="00CA0B38" w:rsidP="000E0B59">
            <w:pPr>
              <w:pStyle w:val="CPIC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12714F" w:rsidRPr="00156C35" w:rsidRDefault="00CA0B38" w:rsidP="004D0A5E">
            <w:pPr>
              <w:pStyle w:val="CPIC"/>
              <w:rPr>
                <w:rFonts w:ascii="Arial" w:hAnsi="Arial" w:cs="Arial"/>
                <w:b/>
              </w:rPr>
            </w:pPr>
            <w:r w:rsidRPr="00156C35">
              <w:rPr>
                <w:rFonts w:ascii="Arial" w:hAnsi="Arial" w:cs="Arial"/>
                <w:b/>
              </w:rPr>
              <w:t>Orientador</w:t>
            </w:r>
            <w:r w:rsidR="002C2550">
              <w:rPr>
                <w:rFonts w:ascii="Arial" w:hAnsi="Arial" w:cs="Arial"/>
                <w:b/>
              </w:rPr>
              <w:t>(a)</w:t>
            </w:r>
            <w:r w:rsidRPr="00156C35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382" w:type="dxa"/>
            <w:vAlign w:val="center"/>
          </w:tcPr>
          <w:p w:rsidR="00CA0B38" w:rsidRPr="00156C35" w:rsidRDefault="00CA0B38">
            <w:pPr>
              <w:pStyle w:val="CPIC"/>
              <w:rPr>
                <w:rFonts w:ascii="Arial" w:hAnsi="Arial" w:cs="Arial"/>
              </w:rPr>
            </w:pPr>
          </w:p>
        </w:tc>
      </w:tr>
      <w:tr w:rsidR="002C2550" w:rsidRPr="00156C35" w:rsidTr="00584ED9">
        <w:trPr>
          <w:cantSplit/>
          <w:trHeight w:val="567"/>
        </w:trPr>
        <w:tc>
          <w:tcPr>
            <w:tcW w:w="2845" w:type="dxa"/>
            <w:gridSpan w:val="2"/>
            <w:vAlign w:val="center"/>
          </w:tcPr>
          <w:p w:rsidR="002C2550" w:rsidRDefault="002C2550" w:rsidP="00650CD5">
            <w:pPr>
              <w:pStyle w:val="CPIC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Candidato(a) a Bolsista:</w:t>
            </w:r>
          </w:p>
        </w:tc>
        <w:tc>
          <w:tcPr>
            <w:tcW w:w="6934" w:type="dxa"/>
            <w:gridSpan w:val="3"/>
            <w:vAlign w:val="center"/>
          </w:tcPr>
          <w:p w:rsidR="002C2550" w:rsidRPr="00156C35" w:rsidRDefault="002C2550" w:rsidP="003B629A">
            <w:pPr>
              <w:pStyle w:val="CPIC"/>
              <w:rPr>
                <w:rFonts w:ascii="Arial" w:hAnsi="Arial" w:cs="Arial"/>
              </w:rPr>
            </w:pPr>
          </w:p>
        </w:tc>
      </w:tr>
      <w:tr w:rsidR="002C2550" w:rsidRPr="00156C35" w:rsidTr="00584ED9">
        <w:trPr>
          <w:cantSplit/>
          <w:trHeight w:val="567"/>
        </w:trPr>
        <w:tc>
          <w:tcPr>
            <w:tcW w:w="2845" w:type="dxa"/>
            <w:gridSpan w:val="2"/>
            <w:vAlign w:val="center"/>
          </w:tcPr>
          <w:p w:rsidR="002C2550" w:rsidRPr="00156C35" w:rsidRDefault="002C2550" w:rsidP="00650CD5">
            <w:pPr>
              <w:pStyle w:val="CPIC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Aluno(a) </w:t>
            </w:r>
            <w:r w:rsidRPr="00156C35">
              <w:rPr>
                <w:rFonts w:ascii="Arial" w:hAnsi="Arial" w:cs="Arial"/>
                <w:b/>
              </w:rPr>
              <w:t>Voluntário(</w:t>
            </w:r>
            <w:r>
              <w:rPr>
                <w:rFonts w:ascii="Arial" w:hAnsi="Arial" w:cs="Arial"/>
                <w:b/>
              </w:rPr>
              <w:t>a</w:t>
            </w:r>
            <w:r w:rsidRPr="00156C35">
              <w:rPr>
                <w:rFonts w:ascii="Arial" w:hAnsi="Arial" w:cs="Arial"/>
                <w:b/>
              </w:rPr>
              <w:t>):</w:t>
            </w:r>
          </w:p>
        </w:tc>
        <w:tc>
          <w:tcPr>
            <w:tcW w:w="6934" w:type="dxa"/>
            <w:gridSpan w:val="3"/>
            <w:vAlign w:val="center"/>
          </w:tcPr>
          <w:p w:rsidR="002C2550" w:rsidRPr="00156C35" w:rsidRDefault="002C2550" w:rsidP="003B629A">
            <w:pPr>
              <w:pStyle w:val="CPIC"/>
              <w:rPr>
                <w:rFonts w:ascii="Arial" w:hAnsi="Arial" w:cs="Arial"/>
                <w:b/>
              </w:rPr>
            </w:pPr>
          </w:p>
        </w:tc>
      </w:tr>
      <w:tr w:rsidR="002C2550" w:rsidRPr="00156C35" w:rsidTr="00584ED9">
        <w:trPr>
          <w:cantSplit/>
          <w:trHeight w:val="567"/>
        </w:trPr>
        <w:tc>
          <w:tcPr>
            <w:tcW w:w="2845" w:type="dxa"/>
            <w:gridSpan w:val="2"/>
            <w:tcBorders>
              <w:bottom w:val="double" w:sz="4" w:space="0" w:color="auto"/>
            </w:tcBorders>
            <w:vAlign w:val="center"/>
          </w:tcPr>
          <w:p w:rsidR="002C2550" w:rsidRDefault="002C2550" w:rsidP="00650CD5">
            <w:pPr>
              <w:pStyle w:val="CPIC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Aluno(a) </w:t>
            </w:r>
            <w:r w:rsidRPr="00156C35">
              <w:rPr>
                <w:rFonts w:ascii="Arial" w:hAnsi="Arial" w:cs="Arial"/>
                <w:b/>
              </w:rPr>
              <w:t>Voluntário(</w:t>
            </w:r>
            <w:r>
              <w:rPr>
                <w:rFonts w:ascii="Arial" w:hAnsi="Arial" w:cs="Arial"/>
                <w:b/>
              </w:rPr>
              <w:t>a</w:t>
            </w:r>
            <w:r w:rsidRPr="00156C35">
              <w:rPr>
                <w:rFonts w:ascii="Arial" w:hAnsi="Arial" w:cs="Arial"/>
                <w:b/>
              </w:rPr>
              <w:t>):</w:t>
            </w:r>
          </w:p>
        </w:tc>
        <w:tc>
          <w:tcPr>
            <w:tcW w:w="6934" w:type="dxa"/>
            <w:gridSpan w:val="3"/>
            <w:tcBorders>
              <w:bottom w:val="double" w:sz="4" w:space="0" w:color="auto"/>
            </w:tcBorders>
            <w:vAlign w:val="center"/>
          </w:tcPr>
          <w:p w:rsidR="002C2550" w:rsidRPr="00156C35" w:rsidRDefault="002C2550" w:rsidP="003B629A">
            <w:pPr>
              <w:pStyle w:val="CPIC"/>
              <w:rPr>
                <w:rFonts w:ascii="Arial" w:hAnsi="Arial" w:cs="Arial"/>
                <w:b/>
              </w:rPr>
            </w:pPr>
          </w:p>
        </w:tc>
      </w:tr>
      <w:tr w:rsidR="00CA0B38" w:rsidRPr="00156C35" w:rsidTr="002C2550">
        <w:trPr>
          <w:cantSplit/>
          <w:trHeight w:val="454"/>
        </w:trPr>
        <w:tc>
          <w:tcPr>
            <w:tcW w:w="9779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0357A" w:rsidRPr="0040357A" w:rsidRDefault="0040357A" w:rsidP="002C2550">
            <w:pPr>
              <w:pStyle w:val="CPIC"/>
              <w:jc w:val="center"/>
              <w:rPr>
                <w:rFonts w:ascii="Arial" w:hAnsi="Arial" w:cs="Arial"/>
                <w:b/>
                <w:color w:val="FFFFFF"/>
                <w:sz w:val="10"/>
                <w:szCs w:val="10"/>
              </w:rPr>
            </w:pPr>
          </w:p>
        </w:tc>
      </w:tr>
      <w:tr w:rsidR="002C2550" w:rsidRPr="00156C35" w:rsidTr="002C2550">
        <w:trPr>
          <w:cantSplit/>
        </w:trPr>
        <w:tc>
          <w:tcPr>
            <w:tcW w:w="9779" w:type="dxa"/>
            <w:gridSpan w:val="5"/>
            <w:shd w:val="clear" w:color="auto" w:fill="800000"/>
            <w:vAlign w:val="center"/>
          </w:tcPr>
          <w:p w:rsidR="002C2550" w:rsidRPr="0040357A" w:rsidRDefault="002C2550" w:rsidP="002C2550">
            <w:pPr>
              <w:pStyle w:val="CPIC"/>
              <w:jc w:val="center"/>
              <w:rPr>
                <w:rFonts w:ascii="Arial" w:hAnsi="Arial" w:cs="Arial"/>
                <w:b/>
                <w:color w:val="FFFFFF"/>
                <w:sz w:val="10"/>
                <w:szCs w:val="10"/>
              </w:rPr>
            </w:pPr>
          </w:p>
          <w:p w:rsidR="002C2550" w:rsidRDefault="002C2550" w:rsidP="002C2550">
            <w:pPr>
              <w:pStyle w:val="CPIC"/>
              <w:jc w:val="center"/>
              <w:rPr>
                <w:rFonts w:ascii="Arial" w:hAnsi="Arial" w:cs="Arial"/>
                <w:b/>
                <w:color w:val="FFFFFF"/>
              </w:rPr>
            </w:pPr>
            <w:r w:rsidRPr="00156C35">
              <w:rPr>
                <w:rFonts w:ascii="Arial" w:hAnsi="Arial" w:cs="Arial"/>
                <w:b/>
                <w:color w:val="FFFFFF"/>
              </w:rPr>
              <w:t>PROJETO DE PESQUISA</w:t>
            </w:r>
          </w:p>
          <w:p w:rsidR="002C2550" w:rsidRPr="0040357A" w:rsidRDefault="002C2550" w:rsidP="002C2550">
            <w:pPr>
              <w:pStyle w:val="CPIC"/>
              <w:jc w:val="center"/>
              <w:rPr>
                <w:rFonts w:ascii="Arial" w:hAnsi="Arial" w:cs="Arial"/>
                <w:b/>
                <w:color w:val="FFFFFF"/>
                <w:sz w:val="10"/>
                <w:szCs w:val="10"/>
              </w:rPr>
            </w:pPr>
          </w:p>
        </w:tc>
      </w:tr>
    </w:tbl>
    <w:p w:rsidR="00781F6B" w:rsidRPr="004B1AA7" w:rsidRDefault="00781F6B" w:rsidP="002C2550">
      <w:pPr>
        <w:pStyle w:val="CPIC"/>
        <w:numPr>
          <w:ilvl w:val="0"/>
          <w:numId w:val="6"/>
        </w:numPr>
        <w:spacing w:before="100" w:beforeAutospacing="1" w:after="100" w:afterAutospacing="1" w:line="360" w:lineRule="auto"/>
        <w:rPr>
          <w:rFonts w:ascii="Arial" w:hAnsi="Arial" w:cs="Arial"/>
          <w:b/>
        </w:rPr>
      </w:pPr>
      <w:r w:rsidRPr="004B1AA7">
        <w:rPr>
          <w:rFonts w:ascii="Arial" w:hAnsi="Arial" w:cs="Arial"/>
          <w:b/>
        </w:rPr>
        <w:t>INTRODUÇÃO</w:t>
      </w:r>
    </w:p>
    <w:p w:rsidR="0040357A" w:rsidRPr="002C2550" w:rsidRDefault="0040357A" w:rsidP="002C2550">
      <w:pPr>
        <w:pStyle w:val="CPIC"/>
        <w:spacing w:before="100" w:beforeAutospacing="1" w:after="100" w:afterAutospacing="1" w:line="360" w:lineRule="auto"/>
        <w:rPr>
          <w:rFonts w:ascii="Arial" w:hAnsi="Arial" w:cs="Arial"/>
          <w:bCs/>
        </w:rPr>
      </w:pPr>
    </w:p>
    <w:p w:rsidR="0040357A" w:rsidRPr="004B1AA7" w:rsidRDefault="0040357A" w:rsidP="002C2550">
      <w:pPr>
        <w:pStyle w:val="CPIC"/>
        <w:numPr>
          <w:ilvl w:val="0"/>
          <w:numId w:val="6"/>
        </w:numPr>
        <w:spacing w:before="100" w:beforeAutospacing="1" w:after="100" w:afterAutospacing="1" w:line="360" w:lineRule="auto"/>
        <w:rPr>
          <w:rFonts w:ascii="Arial" w:hAnsi="Arial" w:cs="Arial"/>
          <w:b/>
        </w:rPr>
      </w:pPr>
      <w:r w:rsidRPr="004B1AA7">
        <w:rPr>
          <w:rFonts w:ascii="Arial" w:hAnsi="Arial" w:cs="Arial"/>
          <w:b/>
        </w:rPr>
        <w:t>OBJETIVOS</w:t>
      </w:r>
    </w:p>
    <w:p w:rsidR="0040357A" w:rsidRPr="002C2550" w:rsidRDefault="002C2550" w:rsidP="002C2550">
      <w:pPr>
        <w:pStyle w:val="CPIC"/>
        <w:numPr>
          <w:ilvl w:val="1"/>
          <w:numId w:val="9"/>
        </w:numPr>
        <w:spacing w:before="100" w:beforeAutospacing="1" w:after="100" w:afterAutospacing="1" w:line="360" w:lineRule="auto"/>
        <w:ind w:left="720"/>
        <w:rPr>
          <w:rFonts w:ascii="Arial" w:hAnsi="Arial" w:cs="Arial"/>
          <w:bCs/>
        </w:rPr>
      </w:pPr>
      <w:r w:rsidRPr="002C2550">
        <w:rPr>
          <w:rFonts w:ascii="Arial" w:hAnsi="Arial" w:cs="Arial"/>
          <w:bCs/>
        </w:rPr>
        <w:t>OBJETIVO GERAL</w:t>
      </w:r>
    </w:p>
    <w:p w:rsidR="0040357A" w:rsidRPr="002C2550" w:rsidRDefault="0040357A" w:rsidP="002C2550">
      <w:pPr>
        <w:pStyle w:val="CPIC"/>
        <w:spacing w:before="100" w:beforeAutospacing="1" w:after="100" w:afterAutospacing="1" w:line="360" w:lineRule="auto"/>
        <w:rPr>
          <w:rFonts w:ascii="Arial" w:hAnsi="Arial" w:cs="Arial"/>
          <w:bCs/>
        </w:rPr>
      </w:pPr>
    </w:p>
    <w:p w:rsidR="0040357A" w:rsidRPr="002C2550" w:rsidRDefault="002C2550" w:rsidP="002C2550">
      <w:pPr>
        <w:pStyle w:val="CPIC"/>
        <w:numPr>
          <w:ilvl w:val="1"/>
          <w:numId w:val="9"/>
        </w:numPr>
        <w:spacing w:before="100" w:beforeAutospacing="1" w:after="100" w:afterAutospacing="1" w:line="360" w:lineRule="auto"/>
        <w:ind w:left="720"/>
        <w:rPr>
          <w:rFonts w:ascii="Arial" w:hAnsi="Arial" w:cs="Arial"/>
          <w:bCs/>
        </w:rPr>
      </w:pPr>
      <w:r w:rsidRPr="002C2550">
        <w:rPr>
          <w:rFonts w:ascii="Arial" w:hAnsi="Arial" w:cs="Arial"/>
          <w:bCs/>
        </w:rPr>
        <w:t>OBJETIVOS ESPECÍFICOS</w:t>
      </w:r>
    </w:p>
    <w:p w:rsidR="0040357A" w:rsidRPr="002C2550" w:rsidRDefault="0040357A" w:rsidP="002C2550">
      <w:pPr>
        <w:pStyle w:val="CPIC"/>
        <w:spacing w:before="100" w:beforeAutospacing="1" w:after="100" w:afterAutospacing="1" w:line="360" w:lineRule="auto"/>
        <w:rPr>
          <w:rFonts w:ascii="Arial" w:hAnsi="Arial" w:cs="Arial"/>
          <w:bCs/>
        </w:rPr>
      </w:pPr>
    </w:p>
    <w:p w:rsidR="0040357A" w:rsidRPr="004B1AA7" w:rsidRDefault="0040357A" w:rsidP="002C2550">
      <w:pPr>
        <w:pStyle w:val="CPIC"/>
        <w:numPr>
          <w:ilvl w:val="0"/>
          <w:numId w:val="6"/>
        </w:numPr>
        <w:spacing w:before="100" w:beforeAutospacing="1" w:after="100" w:afterAutospacing="1" w:line="360" w:lineRule="auto"/>
        <w:rPr>
          <w:rFonts w:ascii="Arial" w:hAnsi="Arial" w:cs="Arial"/>
          <w:b/>
        </w:rPr>
      </w:pPr>
      <w:r w:rsidRPr="004B1AA7">
        <w:rPr>
          <w:rFonts w:ascii="Arial" w:hAnsi="Arial" w:cs="Arial"/>
          <w:b/>
        </w:rPr>
        <w:t>REFERENCIAL TEÓRICO</w:t>
      </w:r>
    </w:p>
    <w:p w:rsidR="00781F6B" w:rsidRPr="002C2550" w:rsidRDefault="00781F6B" w:rsidP="002C2550">
      <w:pPr>
        <w:pStyle w:val="CPIC"/>
        <w:spacing w:before="100" w:beforeAutospacing="1" w:after="100" w:afterAutospacing="1" w:line="360" w:lineRule="auto"/>
        <w:rPr>
          <w:rFonts w:ascii="Arial" w:hAnsi="Arial" w:cs="Arial"/>
          <w:bCs/>
        </w:rPr>
      </w:pPr>
    </w:p>
    <w:p w:rsidR="00781F6B" w:rsidRPr="00781F6B" w:rsidRDefault="00781F6B" w:rsidP="002C2550">
      <w:pPr>
        <w:pStyle w:val="Cabealho"/>
        <w:numPr>
          <w:ilvl w:val="0"/>
          <w:numId w:val="6"/>
        </w:numPr>
        <w:tabs>
          <w:tab w:val="clear" w:pos="4419"/>
          <w:tab w:val="clear" w:pos="8838"/>
        </w:tabs>
        <w:spacing w:before="100" w:beforeAutospacing="1" w:after="100" w:afterAutospacing="1" w:line="360" w:lineRule="auto"/>
        <w:rPr>
          <w:rFonts w:ascii="Arial" w:hAnsi="Arial" w:cs="Arial"/>
        </w:rPr>
      </w:pPr>
      <w:r w:rsidRPr="00156C35">
        <w:rPr>
          <w:rFonts w:ascii="Arial" w:hAnsi="Arial" w:cs="Arial"/>
          <w:b/>
        </w:rPr>
        <w:t>METODOLOGIA</w:t>
      </w:r>
    </w:p>
    <w:p w:rsidR="00781F6B" w:rsidRDefault="00781F6B" w:rsidP="002C2550">
      <w:pPr>
        <w:pStyle w:val="Cabealho"/>
        <w:tabs>
          <w:tab w:val="clear" w:pos="4419"/>
          <w:tab w:val="clear" w:pos="8838"/>
        </w:tabs>
        <w:spacing w:before="100" w:beforeAutospacing="1" w:after="100" w:afterAutospacing="1" w:line="360" w:lineRule="auto"/>
        <w:rPr>
          <w:rFonts w:ascii="Arial" w:hAnsi="Arial" w:cs="Arial"/>
        </w:rPr>
      </w:pPr>
    </w:p>
    <w:p w:rsidR="00781F6B" w:rsidRPr="00781F6B" w:rsidRDefault="006A29FF" w:rsidP="002C2550">
      <w:pPr>
        <w:pStyle w:val="Cabealho"/>
        <w:numPr>
          <w:ilvl w:val="0"/>
          <w:numId w:val="6"/>
        </w:numPr>
        <w:tabs>
          <w:tab w:val="clear" w:pos="4419"/>
          <w:tab w:val="clear" w:pos="8838"/>
        </w:tabs>
        <w:spacing w:before="100" w:beforeAutospacing="1" w:after="100" w:afterAutospacing="1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REFERÊNCIAS</w:t>
      </w:r>
    </w:p>
    <w:p w:rsidR="00781F6B" w:rsidRDefault="0040357A" w:rsidP="002C2550">
      <w:pPr>
        <w:pStyle w:val="CPIC"/>
        <w:spacing w:before="100" w:beforeAutospacing="1" w:after="100" w:afterAutospacing="1" w:line="360" w:lineRule="auto"/>
        <w:rPr>
          <w:rFonts w:ascii="Arial" w:hAnsi="Arial" w:cs="Arial"/>
        </w:rPr>
      </w:pPr>
      <w:r>
        <w:rPr>
          <w:rFonts w:ascii="Arial" w:hAnsi="Arial" w:cs="Arial"/>
        </w:rPr>
        <w:t>Seguir as normas</w:t>
      </w:r>
      <w:r w:rsidR="00781F6B">
        <w:rPr>
          <w:rFonts w:ascii="Arial" w:hAnsi="Arial" w:cs="Arial"/>
        </w:rPr>
        <w:t xml:space="preserve"> da ABNT.</w:t>
      </w:r>
    </w:p>
    <w:p w:rsidR="00781F6B" w:rsidRPr="00781F6B" w:rsidRDefault="00781F6B" w:rsidP="002C2550">
      <w:pPr>
        <w:pStyle w:val="CPIC"/>
        <w:numPr>
          <w:ilvl w:val="0"/>
          <w:numId w:val="6"/>
        </w:numPr>
        <w:spacing w:before="100" w:beforeAutospacing="1" w:after="100" w:afterAutospacing="1" w:line="360" w:lineRule="auto"/>
        <w:rPr>
          <w:rFonts w:ascii="Arial" w:hAnsi="Arial" w:cs="Arial"/>
        </w:rPr>
      </w:pPr>
      <w:r w:rsidRPr="00156C35">
        <w:rPr>
          <w:rFonts w:ascii="Arial" w:hAnsi="Arial" w:cs="Arial"/>
          <w:b/>
        </w:rPr>
        <w:t>CRONOGRAMA DE EXECUÇÃO DE ATIVIDADES</w:t>
      </w:r>
    </w:p>
    <w:tbl>
      <w:tblPr>
        <w:tblStyle w:val="Tabelacomgrade1"/>
        <w:tblW w:w="10348" w:type="dxa"/>
        <w:jc w:val="center"/>
        <w:tblLook w:val="04A0" w:firstRow="1" w:lastRow="0" w:firstColumn="1" w:lastColumn="0" w:noHBand="0" w:noVBand="1"/>
      </w:tblPr>
      <w:tblGrid>
        <w:gridCol w:w="2436"/>
        <w:gridCol w:w="682"/>
        <w:gridCol w:w="719"/>
        <w:gridCol w:w="700"/>
        <w:gridCol w:w="763"/>
        <w:gridCol w:w="699"/>
        <w:gridCol w:w="723"/>
        <w:gridCol w:w="741"/>
        <w:gridCol w:w="704"/>
        <w:gridCol w:w="712"/>
        <w:gridCol w:w="706"/>
        <w:gridCol w:w="763"/>
      </w:tblGrid>
      <w:tr w:rsidR="00C65029" w:rsidRPr="00C65029" w:rsidTr="0010058E">
        <w:trPr>
          <w:trHeight w:val="680"/>
          <w:jc w:val="center"/>
        </w:trPr>
        <w:tc>
          <w:tcPr>
            <w:tcW w:w="2466" w:type="dxa"/>
            <w:vMerge w:val="restart"/>
            <w:vAlign w:val="center"/>
          </w:tcPr>
          <w:p w:rsidR="00C65029" w:rsidRPr="0010058E" w:rsidRDefault="00C65029" w:rsidP="00C6502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10058E">
              <w:rPr>
                <w:rFonts w:ascii="Arial" w:eastAsia="Times New Roman" w:hAnsi="Arial" w:cs="Arial"/>
                <w:b/>
              </w:rPr>
              <w:t>ATIVIDADES</w:t>
            </w:r>
          </w:p>
        </w:tc>
        <w:tc>
          <w:tcPr>
            <w:tcW w:w="7882" w:type="dxa"/>
            <w:gridSpan w:val="11"/>
            <w:vAlign w:val="center"/>
          </w:tcPr>
          <w:p w:rsidR="00C65029" w:rsidRPr="0010058E" w:rsidRDefault="00C65029" w:rsidP="00C6502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10058E">
              <w:rPr>
                <w:rFonts w:ascii="Arial" w:eastAsia="Times New Roman" w:hAnsi="Arial" w:cs="Arial"/>
                <w:b/>
              </w:rPr>
              <w:t>2023</w:t>
            </w:r>
          </w:p>
        </w:tc>
      </w:tr>
      <w:tr w:rsidR="0010058E" w:rsidRPr="00C65029" w:rsidTr="0010058E">
        <w:trPr>
          <w:trHeight w:val="680"/>
          <w:jc w:val="center"/>
        </w:trPr>
        <w:tc>
          <w:tcPr>
            <w:tcW w:w="2466" w:type="dxa"/>
            <w:vMerge/>
            <w:vAlign w:val="center"/>
          </w:tcPr>
          <w:p w:rsidR="00C65029" w:rsidRPr="0010058E" w:rsidRDefault="00C65029" w:rsidP="00C6502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05" w:type="dxa"/>
            <w:vAlign w:val="center"/>
          </w:tcPr>
          <w:p w:rsidR="00C65029" w:rsidRPr="0010058E" w:rsidRDefault="00C65029" w:rsidP="00C6502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10058E">
              <w:rPr>
                <w:rFonts w:ascii="Arial" w:eastAsia="Times New Roman" w:hAnsi="Arial" w:cs="Arial"/>
                <w:b/>
              </w:rPr>
              <w:t>MAI</w:t>
            </w:r>
          </w:p>
        </w:tc>
        <w:tc>
          <w:tcPr>
            <w:tcW w:w="738" w:type="dxa"/>
            <w:vAlign w:val="center"/>
          </w:tcPr>
          <w:p w:rsidR="00C65029" w:rsidRPr="0010058E" w:rsidRDefault="00C65029" w:rsidP="00C6502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10058E">
              <w:rPr>
                <w:rFonts w:ascii="Arial" w:eastAsia="Times New Roman" w:hAnsi="Arial" w:cs="Arial"/>
                <w:b/>
              </w:rPr>
              <w:t>JUN</w:t>
            </w:r>
          </w:p>
        </w:tc>
        <w:tc>
          <w:tcPr>
            <w:tcW w:w="726" w:type="dxa"/>
            <w:vAlign w:val="center"/>
          </w:tcPr>
          <w:p w:rsidR="00C65029" w:rsidRPr="0010058E" w:rsidRDefault="00C65029" w:rsidP="00C6502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10058E">
              <w:rPr>
                <w:rFonts w:ascii="Arial" w:eastAsia="Times New Roman" w:hAnsi="Arial" w:cs="Arial"/>
                <w:b/>
              </w:rPr>
              <w:t>JUL</w:t>
            </w:r>
          </w:p>
        </w:tc>
        <w:tc>
          <w:tcPr>
            <w:tcW w:w="711" w:type="dxa"/>
            <w:vAlign w:val="center"/>
          </w:tcPr>
          <w:p w:rsidR="00C65029" w:rsidRPr="0010058E" w:rsidRDefault="00C65029" w:rsidP="00C6502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10058E">
              <w:rPr>
                <w:rFonts w:ascii="Arial" w:eastAsia="Times New Roman" w:hAnsi="Arial" w:cs="Arial"/>
                <w:b/>
              </w:rPr>
              <w:t>AGO</w:t>
            </w:r>
          </w:p>
        </w:tc>
        <w:tc>
          <w:tcPr>
            <w:tcW w:w="714" w:type="dxa"/>
            <w:vAlign w:val="center"/>
          </w:tcPr>
          <w:p w:rsidR="00C65029" w:rsidRPr="0010058E" w:rsidRDefault="00C65029" w:rsidP="00C6502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10058E">
              <w:rPr>
                <w:rFonts w:ascii="Arial" w:eastAsia="Times New Roman" w:hAnsi="Arial" w:cs="Arial"/>
                <w:b/>
              </w:rPr>
              <w:t>SET</w:t>
            </w:r>
          </w:p>
        </w:tc>
        <w:tc>
          <w:tcPr>
            <w:tcW w:w="709" w:type="dxa"/>
            <w:vAlign w:val="center"/>
          </w:tcPr>
          <w:p w:rsidR="00C65029" w:rsidRPr="0010058E" w:rsidRDefault="00C65029" w:rsidP="00C6502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10058E">
              <w:rPr>
                <w:rFonts w:ascii="Arial" w:eastAsia="Times New Roman" w:hAnsi="Arial" w:cs="Arial"/>
                <w:b/>
                <w:lang w:val="en-US"/>
              </w:rPr>
              <w:t>OUT</w:t>
            </w:r>
          </w:p>
        </w:tc>
        <w:tc>
          <w:tcPr>
            <w:tcW w:w="744" w:type="dxa"/>
            <w:vAlign w:val="center"/>
          </w:tcPr>
          <w:p w:rsidR="00C65029" w:rsidRPr="0010058E" w:rsidRDefault="00C65029" w:rsidP="00C6502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10058E">
              <w:rPr>
                <w:rFonts w:ascii="Arial" w:eastAsia="Times New Roman" w:hAnsi="Arial" w:cs="Arial"/>
                <w:b/>
                <w:lang w:val="en-US"/>
              </w:rPr>
              <w:t>NOV</w:t>
            </w:r>
          </w:p>
        </w:tc>
        <w:tc>
          <w:tcPr>
            <w:tcW w:w="711" w:type="dxa"/>
            <w:vAlign w:val="center"/>
          </w:tcPr>
          <w:p w:rsidR="00C65029" w:rsidRPr="0010058E" w:rsidRDefault="00C65029" w:rsidP="00C6502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10058E">
              <w:rPr>
                <w:rFonts w:ascii="Arial" w:eastAsia="Times New Roman" w:hAnsi="Arial" w:cs="Arial"/>
                <w:b/>
                <w:lang w:val="en-US"/>
              </w:rPr>
              <w:t>DEZ</w:t>
            </w:r>
          </w:p>
        </w:tc>
        <w:tc>
          <w:tcPr>
            <w:tcW w:w="725" w:type="dxa"/>
            <w:vAlign w:val="center"/>
          </w:tcPr>
          <w:p w:rsidR="00C65029" w:rsidRPr="0010058E" w:rsidRDefault="00C65029" w:rsidP="00C6502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10058E">
              <w:rPr>
                <w:rFonts w:ascii="Arial" w:eastAsia="Times New Roman" w:hAnsi="Arial" w:cs="Arial"/>
                <w:b/>
                <w:lang w:val="en-US"/>
              </w:rPr>
              <w:t>JAN</w:t>
            </w:r>
          </w:p>
        </w:tc>
        <w:tc>
          <w:tcPr>
            <w:tcW w:w="727" w:type="dxa"/>
            <w:vAlign w:val="center"/>
          </w:tcPr>
          <w:p w:rsidR="00C65029" w:rsidRPr="0010058E" w:rsidRDefault="00C65029" w:rsidP="00C6502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10058E">
              <w:rPr>
                <w:rFonts w:ascii="Arial" w:eastAsia="Times New Roman" w:hAnsi="Arial" w:cs="Arial"/>
                <w:b/>
                <w:lang w:val="en-US"/>
              </w:rPr>
              <w:t>FEV</w:t>
            </w:r>
          </w:p>
        </w:tc>
        <w:tc>
          <w:tcPr>
            <w:tcW w:w="672" w:type="dxa"/>
            <w:vAlign w:val="center"/>
          </w:tcPr>
          <w:p w:rsidR="00C65029" w:rsidRPr="0010058E" w:rsidRDefault="00C65029" w:rsidP="00C6502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10058E">
              <w:rPr>
                <w:rFonts w:ascii="Arial" w:eastAsia="Times New Roman" w:hAnsi="Arial" w:cs="Arial"/>
                <w:b/>
                <w:lang w:val="en-US"/>
              </w:rPr>
              <w:t>MAR</w:t>
            </w:r>
          </w:p>
        </w:tc>
      </w:tr>
      <w:tr w:rsidR="0010058E" w:rsidRPr="00C65029" w:rsidTr="0010058E">
        <w:trPr>
          <w:trHeight w:val="680"/>
          <w:jc w:val="center"/>
        </w:trPr>
        <w:tc>
          <w:tcPr>
            <w:tcW w:w="2466" w:type="dxa"/>
            <w:vAlign w:val="center"/>
          </w:tcPr>
          <w:p w:rsidR="00C65029" w:rsidRPr="0010058E" w:rsidRDefault="00C65029" w:rsidP="00C6502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10058E">
              <w:rPr>
                <w:rFonts w:ascii="Arial" w:eastAsia="Times New Roman" w:hAnsi="Arial" w:cs="Arial"/>
                <w:b/>
              </w:rPr>
              <w:t>Coleta de Dados</w:t>
            </w:r>
          </w:p>
        </w:tc>
        <w:tc>
          <w:tcPr>
            <w:tcW w:w="705" w:type="dxa"/>
            <w:vAlign w:val="center"/>
          </w:tcPr>
          <w:p w:rsidR="00C65029" w:rsidRPr="0010058E" w:rsidRDefault="00C65029" w:rsidP="00C65029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38" w:type="dxa"/>
            <w:vAlign w:val="center"/>
          </w:tcPr>
          <w:p w:rsidR="00C65029" w:rsidRPr="0010058E" w:rsidRDefault="00C65029" w:rsidP="00C65029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26" w:type="dxa"/>
            <w:vAlign w:val="center"/>
          </w:tcPr>
          <w:p w:rsidR="00C65029" w:rsidRPr="0010058E" w:rsidRDefault="00C65029" w:rsidP="00C65029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1" w:type="dxa"/>
            <w:vAlign w:val="center"/>
          </w:tcPr>
          <w:p w:rsidR="00C65029" w:rsidRPr="0010058E" w:rsidRDefault="00C65029" w:rsidP="00C65029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4" w:type="dxa"/>
            <w:vAlign w:val="center"/>
          </w:tcPr>
          <w:p w:rsidR="00C65029" w:rsidRPr="0010058E" w:rsidRDefault="00C65029" w:rsidP="00C65029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09" w:type="dxa"/>
            <w:vAlign w:val="center"/>
          </w:tcPr>
          <w:p w:rsidR="00C65029" w:rsidRPr="0010058E" w:rsidRDefault="00C65029" w:rsidP="00C65029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44" w:type="dxa"/>
            <w:vAlign w:val="center"/>
          </w:tcPr>
          <w:p w:rsidR="00C65029" w:rsidRPr="0010058E" w:rsidRDefault="00C65029" w:rsidP="00C65029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1" w:type="dxa"/>
            <w:vAlign w:val="center"/>
          </w:tcPr>
          <w:p w:rsidR="00C65029" w:rsidRPr="0010058E" w:rsidRDefault="00C65029" w:rsidP="00C65029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25" w:type="dxa"/>
            <w:vAlign w:val="center"/>
          </w:tcPr>
          <w:p w:rsidR="00C65029" w:rsidRPr="0010058E" w:rsidRDefault="00C65029" w:rsidP="00C65029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27" w:type="dxa"/>
            <w:vAlign w:val="center"/>
          </w:tcPr>
          <w:p w:rsidR="00C65029" w:rsidRPr="0010058E" w:rsidRDefault="00C65029" w:rsidP="00C65029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72" w:type="dxa"/>
            <w:vAlign w:val="center"/>
          </w:tcPr>
          <w:p w:rsidR="00C65029" w:rsidRPr="0010058E" w:rsidRDefault="00C65029" w:rsidP="00C65029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10058E" w:rsidRPr="00C65029" w:rsidTr="0010058E">
        <w:trPr>
          <w:trHeight w:val="680"/>
          <w:jc w:val="center"/>
        </w:trPr>
        <w:tc>
          <w:tcPr>
            <w:tcW w:w="2466" w:type="dxa"/>
            <w:vAlign w:val="center"/>
          </w:tcPr>
          <w:p w:rsidR="00C65029" w:rsidRPr="0010058E" w:rsidRDefault="00C65029" w:rsidP="00C6502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10058E">
              <w:rPr>
                <w:rFonts w:ascii="Arial" w:eastAsia="Times New Roman" w:hAnsi="Arial" w:cs="Arial"/>
                <w:b/>
              </w:rPr>
              <w:t>Análise de Dados</w:t>
            </w:r>
          </w:p>
        </w:tc>
        <w:tc>
          <w:tcPr>
            <w:tcW w:w="705" w:type="dxa"/>
            <w:vAlign w:val="center"/>
          </w:tcPr>
          <w:p w:rsidR="00C65029" w:rsidRPr="0010058E" w:rsidRDefault="00C65029" w:rsidP="00C65029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38" w:type="dxa"/>
            <w:vAlign w:val="center"/>
          </w:tcPr>
          <w:p w:rsidR="00C65029" w:rsidRPr="0010058E" w:rsidRDefault="00C65029" w:rsidP="00C65029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26" w:type="dxa"/>
            <w:vAlign w:val="center"/>
          </w:tcPr>
          <w:p w:rsidR="00C65029" w:rsidRPr="0010058E" w:rsidRDefault="00C65029" w:rsidP="00C65029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1" w:type="dxa"/>
            <w:vAlign w:val="center"/>
          </w:tcPr>
          <w:p w:rsidR="00C65029" w:rsidRPr="0010058E" w:rsidRDefault="00C65029" w:rsidP="00C65029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4" w:type="dxa"/>
            <w:vAlign w:val="center"/>
          </w:tcPr>
          <w:p w:rsidR="00C65029" w:rsidRPr="0010058E" w:rsidRDefault="00C65029" w:rsidP="00C65029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09" w:type="dxa"/>
            <w:vAlign w:val="center"/>
          </w:tcPr>
          <w:p w:rsidR="00C65029" w:rsidRPr="0010058E" w:rsidRDefault="00C65029" w:rsidP="00C65029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44" w:type="dxa"/>
            <w:vAlign w:val="center"/>
          </w:tcPr>
          <w:p w:rsidR="00C65029" w:rsidRPr="0010058E" w:rsidRDefault="00C65029" w:rsidP="00C65029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1" w:type="dxa"/>
            <w:vAlign w:val="center"/>
          </w:tcPr>
          <w:p w:rsidR="00C65029" w:rsidRPr="0010058E" w:rsidRDefault="00C65029" w:rsidP="00C65029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25" w:type="dxa"/>
            <w:vAlign w:val="center"/>
          </w:tcPr>
          <w:p w:rsidR="00C65029" w:rsidRPr="0010058E" w:rsidRDefault="00C65029" w:rsidP="00C65029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27" w:type="dxa"/>
            <w:vAlign w:val="center"/>
          </w:tcPr>
          <w:p w:rsidR="00C65029" w:rsidRPr="0010058E" w:rsidRDefault="00C65029" w:rsidP="00C65029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72" w:type="dxa"/>
            <w:vAlign w:val="center"/>
          </w:tcPr>
          <w:p w:rsidR="00C65029" w:rsidRPr="0010058E" w:rsidRDefault="00C65029" w:rsidP="00C65029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10058E" w:rsidRPr="00C65029" w:rsidTr="0010058E">
        <w:trPr>
          <w:trHeight w:val="680"/>
          <w:jc w:val="center"/>
        </w:trPr>
        <w:tc>
          <w:tcPr>
            <w:tcW w:w="2466" w:type="dxa"/>
            <w:vAlign w:val="center"/>
          </w:tcPr>
          <w:p w:rsidR="00C65029" w:rsidRPr="0010058E" w:rsidRDefault="00C65029" w:rsidP="00C6502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10058E">
              <w:rPr>
                <w:rFonts w:ascii="Arial" w:eastAsia="Times New Roman" w:hAnsi="Arial" w:cs="Arial"/>
                <w:b/>
              </w:rPr>
              <w:t>Discussão dos Dados</w:t>
            </w:r>
          </w:p>
        </w:tc>
        <w:tc>
          <w:tcPr>
            <w:tcW w:w="705" w:type="dxa"/>
            <w:vAlign w:val="center"/>
          </w:tcPr>
          <w:p w:rsidR="00C65029" w:rsidRPr="0010058E" w:rsidRDefault="00C65029" w:rsidP="00C65029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38" w:type="dxa"/>
            <w:vAlign w:val="center"/>
          </w:tcPr>
          <w:p w:rsidR="00C65029" w:rsidRPr="0010058E" w:rsidRDefault="00C65029" w:rsidP="00C65029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26" w:type="dxa"/>
            <w:vAlign w:val="center"/>
          </w:tcPr>
          <w:p w:rsidR="00C65029" w:rsidRPr="0010058E" w:rsidRDefault="00C65029" w:rsidP="00C65029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1" w:type="dxa"/>
            <w:vAlign w:val="center"/>
          </w:tcPr>
          <w:p w:rsidR="00C65029" w:rsidRPr="0010058E" w:rsidRDefault="00C65029" w:rsidP="00C65029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4" w:type="dxa"/>
            <w:vAlign w:val="center"/>
          </w:tcPr>
          <w:p w:rsidR="00C65029" w:rsidRPr="0010058E" w:rsidRDefault="00C65029" w:rsidP="00C65029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09" w:type="dxa"/>
            <w:vAlign w:val="center"/>
          </w:tcPr>
          <w:p w:rsidR="00C65029" w:rsidRPr="0010058E" w:rsidRDefault="00C65029" w:rsidP="00C65029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44" w:type="dxa"/>
            <w:vAlign w:val="center"/>
          </w:tcPr>
          <w:p w:rsidR="00C65029" w:rsidRPr="0010058E" w:rsidRDefault="00C65029" w:rsidP="00C65029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1" w:type="dxa"/>
            <w:vAlign w:val="center"/>
          </w:tcPr>
          <w:p w:rsidR="00C65029" w:rsidRPr="0010058E" w:rsidRDefault="00C65029" w:rsidP="00C65029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25" w:type="dxa"/>
            <w:vAlign w:val="center"/>
          </w:tcPr>
          <w:p w:rsidR="00C65029" w:rsidRPr="0010058E" w:rsidRDefault="00C65029" w:rsidP="00C65029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27" w:type="dxa"/>
            <w:vAlign w:val="center"/>
          </w:tcPr>
          <w:p w:rsidR="00C65029" w:rsidRPr="0010058E" w:rsidRDefault="00C65029" w:rsidP="00C65029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72" w:type="dxa"/>
            <w:vAlign w:val="center"/>
          </w:tcPr>
          <w:p w:rsidR="00C65029" w:rsidRPr="0010058E" w:rsidRDefault="00C65029" w:rsidP="00C65029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10058E" w:rsidRPr="00C65029" w:rsidTr="0010058E">
        <w:trPr>
          <w:trHeight w:val="680"/>
          <w:jc w:val="center"/>
        </w:trPr>
        <w:tc>
          <w:tcPr>
            <w:tcW w:w="2466" w:type="dxa"/>
            <w:vAlign w:val="center"/>
          </w:tcPr>
          <w:p w:rsidR="00C65029" w:rsidRPr="0010058E" w:rsidRDefault="00C65029" w:rsidP="00C6502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10058E">
              <w:rPr>
                <w:rFonts w:ascii="Arial" w:eastAsia="Times New Roman" w:hAnsi="Arial" w:cs="Arial"/>
                <w:b/>
              </w:rPr>
              <w:t>Relatório Parcial</w:t>
            </w:r>
          </w:p>
        </w:tc>
        <w:tc>
          <w:tcPr>
            <w:tcW w:w="705" w:type="dxa"/>
            <w:vAlign w:val="center"/>
          </w:tcPr>
          <w:p w:rsidR="00C65029" w:rsidRPr="0010058E" w:rsidRDefault="00C65029" w:rsidP="00C65029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38" w:type="dxa"/>
            <w:vAlign w:val="center"/>
          </w:tcPr>
          <w:p w:rsidR="00C65029" w:rsidRPr="0010058E" w:rsidRDefault="00C65029" w:rsidP="00C65029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26" w:type="dxa"/>
            <w:vAlign w:val="center"/>
          </w:tcPr>
          <w:p w:rsidR="00C65029" w:rsidRPr="0010058E" w:rsidRDefault="00C65029" w:rsidP="00C65029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1" w:type="dxa"/>
            <w:vAlign w:val="center"/>
          </w:tcPr>
          <w:p w:rsidR="00C65029" w:rsidRPr="0010058E" w:rsidRDefault="00C65029" w:rsidP="00C65029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4" w:type="dxa"/>
            <w:vAlign w:val="center"/>
          </w:tcPr>
          <w:p w:rsidR="00C65029" w:rsidRPr="0010058E" w:rsidRDefault="00C65029" w:rsidP="00C65029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09" w:type="dxa"/>
            <w:vAlign w:val="center"/>
          </w:tcPr>
          <w:p w:rsidR="00C65029" w:rsidRPr="0010058E" w:rsidRDefault="00C65029" w:rsidP="00C65029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44" w:type="dxa"/>
            <w:vAlign w:val="center"/>
          </w:tcPr>
          <w:p w:rsidR="00C65029" w:rsidRPr="0010058E" w:rsidRDefault="00C65029" w:rsidP="00C65029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1" w:type="dxa"/>
            <w:vAlign w:val="center"/>
          </w:tcPr>
          <w:p w:rsidR="00C65029" w:rsidRPr="0010058E" w:rsidRDefault="00C65029" w:rsidP="00C65029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25" w:type="dxa"/>
            <w:vAlign w:val="center"/>
          </w:tcPr>
          <w:p w:rsidR="00C65029" w:rsidRPr="0010058E" w:rsidRDefault="00C65029" w:rsidP="00C65029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27" w:type="dxa"/>
            <w:vAlign w:val="center"/>
          </w:tcPr>
          <w:p w:rsidR="00C65029" w:rsidRPr="0010058E" w:rsidRDefault="00C65029" w:rsidP="00C65029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72" w:type="dxa"/>
            <w:vAlign w:val="center"/>
          </w:tcPr>
          <w:p w:rsidR="00C65029" w:rsidRPr="0010058E" w:rsidRDefault="00C65029" w:rsidP="00C65029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10058E" w:rsidRPr="00C65029" w:rsidTr="0010058E">
        <w:trPr>
          <w:trHeight w:val="680"/>
          <w:jc w:val="center"/>
        </w:trPr>
        <w:tc>
          <w:tcPr>
            <w:tcW w:w="2466" w:type="dxa"/>
            <w:vAlign w:val="center"/>
          </w:tcPr>
          <w:p w:rsidR="00C65029" w:rsidRPr="0010058E" w:rsidRDefault="00C65029" w:rsidP="00C6502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10058E">
              <w:rPr>
                <w:rFonts w:ascii="Arial" w:eastAsia="Times New Roman" w:hAnsi="Arial" w:cs="Arial"/>
                <w:b/>
              </w:rPr>
              <w:t>Apresentação do Projeto/Resultados Parciais</w:t>
            </w:r>
          </w:p>
        </w:tc>
        <w:tc>
          <w:tcPr>
            <w:tcW w:w="705" w:type="dxa"/>
            <w:vAlign w:val="center"/>
          </w:tcPr>
          <w:p w:rsidR="00C65029" w:rsidRPr="0010058E" w:rsidRDefault="00C65029" w:rsidP="00C65029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38" w:type="dxa"/>
            <w:vAlign w:val="center"/>
          </w:tcPr>
          <w:p w:rsidR="00C65029" w:rsidRPr="0010058E" w:rsidRDefault="00C65029" w:rsidP="00C65029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26" w:type="dxa"/>
            <w:vAlign w:val="center"/>
          </w:tcPr>
          <w:p w:rsidR="00C65029" w:rsidRPr="0010058E" w:rsidRDefault="00C65029" w:rsidP="00C65029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1" w:type="dxa"/>
            <w:vAlign w:val="center"/>
          </w:tcPr>
          <w:p w:rsidR="00C65029" w:rsidRPr="0010058E" w:rsidRDefault="00C65029" w:rsidP="00C65029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4" w:type="dxa"/>
            <w:vAlign w:val="center"/>
          </w:tcPr>
          <w:p w:rsidR="00C65029" w:rsidRPr="0010058E" w:rsidRDefault="00C65029" w:rsidP="00C65029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09" w:type="dxa"/>
            <w:vAlign w:val="center"/>
          </w:tcPr>
          <w:p w:rsidR="00C65029" w:rsidRPr="0010058E" w:rsidRDefault="00C65029" w:rsidP="00C65029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44" w:type="dxa"/>
            <w:vAlign w:val="center"/>
          </w:tcPr>
          <w:p w:rsidR="00C65029" w:rsidRPr="0010058E" w:rsidRDefault="00C65029" w:rsidP="00C65029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1" w:type="dxa"/>
            <w:vAlign w:val="center"/>
          </w:tcPr>
          <w:p w:rsidR="00C65029" w:rsidRPr="0010058E" w:rsidRDefault="00C65029" w:rsidP="00C65029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25" w:type="dxa"/>
            <w:vAlign w:val="center"/>
          </w:tcPr>
          <w:p w:rsidR="00C65029" w:rsidRPr="0010058E" w:rsidRDefault="00C65029" w:rsidP="00C65029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27" w:type="dxa"/>
            <w:vAlign w:val="center"/>
          </w:tcPr>
          <w:p w:rsidR="00C65029" w:rsidRPr="0010058E" w:rsidRDefault="00C65029" w:rsidP="00C65029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72" w:type="dxa"/>
            <w:vAlign w:val="center"/>
          </w:tcPr>
          <w:p w:rsidR="00C65029" w:rsidRPr="0010058E" w:rsidRDefault="00C65029" w:rsidP="00C65029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10058E" w:rsidRPr="00C65029" w:rsidTr="0010058E">
        <w:trPr>
          <w:trHeight w:val="680"/>
          <w:jc w:val="center"/>
        </w:trPr>
        <w:tc>
          <w:tcPr>
            <w:tcW w:w="2466" w:type="dxa"/>
            <w:vAlign w:val="center"/>
          </w:tcPr>
          <w:p w:rsidR="00C65029" w:rsidRPr="0010058E" w:rsidRDefault="00C65029" w:rsidP="00C6502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10058E">
              <w:rPr>
                <w:rFonts w:ascii="Arial" w:eastAsia="Times New Roman" w:hAnsi="Arial" w:cs="Arial"/>
                <w:b/>
              </w:rPr>
              <w:t>Apresentação dos Resultados Finais</w:t>
            </w:r>
          </w:p>
        </w:tc>
        <w:tc>
          <w:tcPr>
            <w:tcW w:w="705" w:type="dxa"/>
            <w:vAlign w:val="center"/>
          </w:tcPr>
          <w:p w:rsidR="00C65029" w:rsidRPr="0010058E" w:rsidRDefault="00C65029" w:rsidP="00C65029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38" w:type="dxa"/>
            <w:vAlign w:val="center"/>
          </w:tcPr>
          <w:p w:rsidR="00C65029" w:rsidRPr="0010058E" w:rsidRDefault="00C65029" w:rsidP="00C65029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26" w:type="dxa"/>
            <w:vAlign w:val="center"/>
          </w:tcPr>
          <w:p w:rsidR="00C65029" w:rsidRPr="0010058E" w:rsidRDefault="00C65029" w:rsidP="00C65029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1" w:type="dxa"/>
            <w:vAlign w:val="center"/>
          </w:tcPr>
          <w:p w:rsidR="00C65029" w:rsidRPr="0010058E" w:rsidRDefault="00C65029" w:rsidP="00C65029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4" w:type="dxa"/>
            <w:vAlign w:val="center"/>
          </w:tcPr>
          <w:p w:rsidR="00C65029" w:rsidRPr="0010058E" w:rsidRDefault="00C65029" w:rsidP="00C65029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09" w:type="dxa"/>
            <w:vAlign w:val="center"/>
          </w:tcPr>
          <w:p w:rsidR="00C65029" w:rsidRPr="0010058E" w:rsidRDefault="00C65029" w:rsidP="00C65029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44" w:type="dxa"/>
            <w:vAlign w:val="center"/>
          </w:tcPr>
          <w:p w:rsidR="00C65029" w:rsidRPr="0010058E" w:rsidRDefault="00C65029" w:rsidP="00C65029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1" w:type="dxa"/>
            <w:vAlign w:val="center"/>
          </w:tcPr>
          <w:p w:rsidR="00C65029" w:rsidRPr="0010058E" w:rsidRDefault="00C65029" w:rsidP="00C65029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25" w:type="dxa"/>
            <w:vAlign w:val="center"/>
          </w:tcPr>
          <w:p w:rsidR="00C65029" w:rsidRPr="0010058E" w:rsidRDefault="00C65029" w:rsidP="00C65029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27" w:type="dxa"/>
            <w:vAlign w:val="center"/>
          </w:tcPr>
          <w:p w:rsidR="00C65029" w:rsidRPr="0010058E" w:rsidRDefault="00C65029" w:rsidP="00C65029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72" w:type="dxa"/>
            <w:vAlign w:val="center"/>
          </w:tcPr>
          <w:p w:rsidR="00C65029" w:rsidRPr="0010058E" w:rsidRDefault="00C65029" w:rsidP="00C65029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10058E" w:rsidRPr="00C65029" w:rsidTr="0010058E">
        <w:trPr>
          <w:trHeight w:val="680"/>
          <w:jc w:val="center"/>
        </w:trPr>
        <w:tc>
          <w:tcPr>
            <w:tcW w:w="2466" w:type="dxa"/>
            <w:vAlign w:val="center"/>
          </w:tcPr>
          <w:p w:rsidR="00C65029" w:rsidRPr="0010058E" w:rsidRDefault="00C65029" w:rsidP="00C6502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10058E">
              <w:rPr>
                <w:rFonts w:ascii="Arial" w:eastAsia="Times New Roman" w:hAnsi="Arial" w:cs="Arial"/>
                <w:b/>
              </w:rPr>
              <w:t>Fim da Pesquisa</w:t>
            </w:r>
          </w:p>
        </w:tc>
        <w:tc>
          <w:tcPr>
            <w:tcW w:w="705" w:type="dxa"/>
            <w:vAlign w:val="center"/>
          </w:tcPr>
          <w:p w:rsidR="00C65029" w:rsidRPr="0010058E" w:rsidRDefault="00C65029" w:rsidP="00C65029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38" w:type="dxa"/>
            <w:vAlign w:val="center"/>
          </w:tcPr>
          <w:p w:rsidR="00C65029" w:rsidRPr="0010058E" w:rsidRDefault="00C65029" w:rsidP="00C65029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26" w:type="dxa"/>
            <w:vAlign w:val="center"/>
          </w:tcPr>
          <w:p w:rsidR="00C65029" w:rsidRPr="0010058E" w:rsidRDefault="00C65029" w:rsidP="00C65029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1" w:type="dxa"/>
            <w:vAlign w:val="center"/>
          </w:tcPr>
          <w:p w:rsidR="00C65029" w:rsidRPr="0010058E" w:rsidRDefault="00C65029" w:rsidP="00C65029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4" w:type="dxa"/>
            <w:vAlign w:val="center"/>
          </w:tcPr>
          <w:p w:rsidR="00C65029" w:rsidRPr="0010058E" w:rsidRDefault="00C65029" w:rsidP="00C65029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09" w:type="dxa"/>
            <w:vAlign w:val="center"/>
          </w:tcPr>
          <w:p w:rsidR="00C65029" w:rsidRPr="0010058E" w:rsidRDefault="00C65029" w:rsidP="00C65029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44" w:type="dxa"/>
            <w:vAlign w:val="center"/>
          </w:tcPr>
          <w:p w:rsidR="00C65029" w:rsidRPr="0010058E" w:rsidRDefault="00C65029" w:rsidP="00C65029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1" w:type="dxa"/>
            <w:vAlign w:val="center"/>
          </w:tcPr>
          <w:p w:rsidR="00C65029" w:rsidRPr="0010058E" w:rsidRDefault="00C65029" w:rsidP="00C65029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25" w:type="dxa"/>
            <w:vAlign w:val="center"/>
          </w:tcPr>
          <w:p w:rsidR="00C65029" w:rsidRPr="0010058E" w:rsidRDefault="00C65029" w:rsidP="00C65029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27" w:type="dxa"/>
            <w:vAlign w:val="center"/>
          </w:tcPr>
          <w:p w:rsidR="00C65029" w:rsidRPr="0010058E" w:rsidRDefault="00C65029" w:rsidP="00C65029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72" w:type="dxa"/>
            <w:vAlign w:val="center"/>
          </w:tcPr>
          <w:p w:rsidR="00C65029" w:rsidRPr="0010058E" w:rsidRDefault="00C65029" w:rsidP="00C65029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10058E" w:rsidRPr="00C65029" w:rsidTr="0010058E">
        <w:trPr>
          <w:trHeight w:val="680"/>
          <w:jc w:val="center"/>
        </w:trPr>
        <w:tc>
          <w:tcPr>
            <w:tcW w:w="2466" w:type="dxa"/>
            <w:vAlign w:val="center"/>
          </w:tcPr>
          <w:p w:rsidR="00C65029" w:rsidRPr="0010058E" w:rsidRDefault="00C65029" w:rsidP="00C6502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10058E">
              <w:rPr>
                <w:rFonts w:ascii="Arial" w:eastAsia="Times New Roman" w:hAnsi="Arial" w:cs="Arial"/>
                <w:b/>
              </w:rPr>
              <w:t>Entrega do Relatório Final</w:t>
            </w:r>
          </w:p>
        </w:tc>
        <w:tc>
          <w:tcPr>
            <w:tcW w:w="705" w:type="dxa"/>
            <w:vAlign w:val="center"/>
          </w:tcPr>
          <w:p w:rsidR="00C65029" w:rsidRPr="0010058E" w:rsidRDefault="00C65029" w:rsidP="00C65029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38" w:type="dxa"/>
            <w:vAlign w:val="center"/>
          </w:tcPr>
          <w:p w:rsidR="00C65029" w:rsidRPr="0010058E" w:rsidRDefault="00C65029" w:rsidP="00C65029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26" w:type="dxa"/>
            <w:vAlign w:val="center"/>
          </w:tcPr>
          <w:p w:rsidR="00C65029" w:rsidRPr="0010058E" w:rsidRDefault="00C65029" w:rsidP="00C65029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1" w:type="dxa"/>
            <w:vAlign w:val="center"/>
          </w:tcPr>
          <w:p w:rsidR="00C65029" w:rsidRPr="0010058E" w:rsidRDefault="00C65029" w:rsidP="00C65029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4" w:type="dxa"/>
            <w:vAlign w:val="center"/>
          </w:tcPr>
          <w:p w:rsidR="00C65029" w:rsidRPr="0010058E" w:rsidRDefault="00C65029" w:rsidP="00C65029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09" w:type="dxa"/>
            <w:vAlign w:val="center"/>
          </w:tcPr>
          <w:p w:rsidR="00C65029" w:rsidRPr="0010058E" w:rsidRDefault="00C65029" w:rsidP="00C65029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44" w:type="dxa"/>
            <w:vAlign w:val="center"/>
          </w:tcPr>
          <w:p w:rsidR="00C65029" w:rsidRPr="0010058E" w:rsidRDefault="00C65029" w:rsidP="00C65029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1" w:type="dxa"/>
            <w:vAlign w:val="center"/>
          </w:tcPr>
          <w:p w:rsidR="00C65029" w:rsidRPr="0010058E" w:rsidRDefault="00C65029" w:rsidP="00C65029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25" w:type="dxa"/>
            <w:vAlign w:val="center"/>
          </w:tcPr>
          <w:p w:rsidR="00C65029" w:rsidRPr="0010058E" w:rsidRDefault="00C65029" w:rsidP="00C65029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27" w:type="dxa"/>
            <w:vAlign w:val="center"/>
          </w:tcPr>
          <w:p w:rsidR="00C65029" w:rsidRPr="0010058E" w:rsidRDefault="00C65029" w:rsidP="00C65029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72" w:type="dxa"/>
            <w:vAlign w:val="center"/>
          </w:tcPr>
          <w:p w:rsidR="00C65029" w:rsidRPr="0010058E" w:rsidRDefault="00C65029" w:rsidP="00C65029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10058E" w:rsidRPr="00C65029" w:rsidTr="0010058E">
        <w:trPr>
          <w:trHeight w:val="680"/>
          <w:jc w:val="center"/>
        </w:trPr>
        <w:tc>
          <w:tcPr>
            <w:tcW w:w="2466" w:type="dxa"/>
            <w:vAlign w:val="center"/>
          </w:tcPr>
          <w:p w:rsidR="00C65029" w:rsidRPr="0010058E" w:rsidRDefault="00C65029" w:rsidP="00C6502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10058E">
              <w:rPr>
                <w:rFonts w:ascii="Arial" w:eastAsia="Times New Roman" w:hAnsi="Arial" w:cs="Arial"/>
                <w:b/>
              </w:rPr>
              <w:t>Entrega dos Comprovantes</w:t>
            </w:r>
          </w:p>
        </w:tc>
        <w:tc>
          <w:tcPr>
            <w:tcW w:w="705" w:type="dxa"/>
            <w:vAlign w:val="center"/>
          </w:tcPr>
          <w:p w:rsidR="00C65029" w:rsidRPr="0010058E" w:rsidRDefault="00C65029" w:rsidP="00C65029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38" w:type="dxa"/>
            <w:vAlign w:val="center"/>
          </w:tcPr>
          <w:p w:rsidR="00C65029" w:rsidRPr="0010058E" w:rsidRDefault="00C65029" w:rsidP="00C65029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26" w:type="dxa"/>
            <w:vAlign w:val="center"/>
          </w:tcPr>
          <w:p w:rsidR="00C65029" w:rsidRPr="0010058E" w:rsidRDefault="00C65029" w:rsidP="00C65029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1" w:type="dxa"/>
            <w:vAlign w:val="center"/>
          </w:tcPr>
          <w:p w:rsidR="00C65029" w:rsidRPr="0010058E" w:rsidRDefault="00C65029" w:rsidP="00C65029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4" w:type="dxa"/>
            <w:vAlign w:val="center"/>
          </w:tcPr>
          <w:p w:rsidR="00C65029" w:rsidRPr="0010058E" w:rsidRDefault="00C65029" w:rsidP="00C65029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09" w:type="dxa"/>
            <w:vAlign w:val="center"/>
          </w:tcPr>
          <w:p w:rsidR="00C65029" w:rsidRPr="0010058E" w:rsidRDefault="00C65029" w:rsidP="00C65029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44" w:type="dxa"/>
            <w:vAlign w:val="center"/>
          </w:tcPr>
          <w:p w:rsidR="00C65029" w:rsidRPr="0010058E" w:rsidRDefault="00C65029" w:rsidP="00C65029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1" w:type="dxa"/>
            <w:vAlign w:val="center"/>
          </w:tcPr>
          <w:p w:rsidR="00C65029" w:rsidRPr="0010058E" w:rsidRDefault="00C65029" w:rsidP="00C65029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25" w:type="dxa"/>
            <w:vAlign w:val="center"/>
          </w:tcPr>
          <w:p w:rsidR="00C65029" w:rsidRPr="0010058E" w:rsidRDefault="00C65029" w:rsidP="00C65029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27" w:type="dxa"/>
            <w:vAlign w:val="center"/>
          </w:tcPr>
          <w:p w:rsidR="00C65029" w:rsidRPr="0010058E" w:rsidRDefault="00C65029" w:rsidP="00C65029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72" w:type="dxa"/>
            <w:vAlign w:val="center"/>
          </w:tcPr>
          <w:p w:rsidR="00C65029" w:rsidRPr="0010058E" w:rsidRDefault="00C65029" w:rsidP="00C65029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</w:tr>
    </w:tbl>
    <w:p w:rsidR="00C65029" w:rsidRDefault="00C65029">
      <w:pPr>
        <w:rPr>
          <w:rFonts w:ascii="Arial" w:hAnsi="Arial" w:cs="Arial"/>
          <w:b/>
          <w:bCs/>
        </w:rPr>
      </w:pPr>
    </w:p>
    <w:p w:rsidR="00C65029" w:rsidRDefault="00C6502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C65029" w:rsidRDefault="00C65029" w:rsidP="00C65029">
      <w:pPr>
        <w:pStyle w:val="Cabealho"/>
        <w:numPr>
          <w:ilvl w:val="0"/>
          <w:numId w:val="6"/>
        </w:numPr>
        <w:tabs>
          <w:tab w:val="clear" w:pos="4419"/>
          <w:tab w:val="clear" w:pos="8838"/>
        </w:tabs>
        <w:spacing w:before="100" w:beforeAutospacing="1" w:after="100" w:afterAutospacing="1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LABORATÓRIOS E</w:t>
      </w:r>
      <w:r w:rsidRPr="00C65029">
        <w:rPr>
          <w:rFonts w:ascii="Arial" w:hAnsi="Arial" w:cs="Arial"/>
          <w:b/>
          <w:bCs/>
        </w:rPr>
        <w:t xml:space="preserve"> EQUIPAMENTOS </w:t>
      </w:r>
      <w:r>
        <w:rPr>
          <w:rFonts w:ascii="Arial" w:hAnsi="Arial" w:cs="Arial"/>
          <w:b/>
          <w:bCs/>
        </w:rPr>
        <w:t>À SEREM DISPONIBILIZADOS PELA ESFA</w:t>
      </w:r>
    </w:p>
    <w:tbl>
      <w:tblPr>
        <w:tblW w:w="977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889"/>
        <w:gridCol w:w="4890"/>
      </w:tblGrid>
      <w:tr w:rsidR="00C65029" w:rsidRPr="00156C35" w:rsidTr="00F771C5">
        <w:trPr>
          <w:cantSplit/>
          <w:trHeight w:val="680"/>
          <w:jc w:val="center"/>
        </w:trPr>
        <w:tc>
          <w:tcPr>
            <w:tcW w:w="4889" w:type="dxa"/>
            <w:shd w:val="clear" w:color="auto" w:fill="800000"/>
            <w:vAlign w:val="center"/>
          </w:tcPr>
          <w:p w:rsidR="00C65029" w:rsidRDefault="00C65029" w:rsidP="00C65029">
            <w:pPr>
              <w:pStyle w:val="Cabealho"/>
              <w:tabs>
                <w:tab w:val="clear" w:pos="4419"/>
                <w:tab w:val="clear" w:pos="8838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Relação de Laboratórios*</w:t>
            </w:r>
          </w:p>
        </w:tc>
        <w:tc>
          <w:tcPr>
            <w:tcW w:w="4890" w:type="dxa"/>
            <w:shd w:val="clear" w:color="auto" w:fill="800000"/>
            <w:vAlign w:val="center"/>
          </w:tcPr>
          <w:p w:rsidR="00C65029" w:rsidRDefault="00C65029" w:rsidP="00C65029">
            <w:pPr>
              <w:pStyle w:val="Cabealho"/>
              <w:tabs>
                <w:tab w:val="clear" w:pos="4419"/>
                <w:tab w:val="clear" w:pos="8838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Relação de Equipamentos*</w:t>
            </w:r>
          </w:p>
        </w:tc>
      </w:tr>
      <w:tr w:rsidR="00C65029" w:rsidRPr="00156C35" w:rsidTr="00F771C5">
        <w:trPr>
          <w:cantSplit/>
          <w:trHeight w:val="680"/>
          <w:jc w:val="center"/>
        </w:trPr>
        <w:tc>
          <w:tcPr>
            <w:tcW w:w="4889" w:type="dxa"/>
            <w:shd w:val="clear" w:color="auto" w:fill="auto"/>
            <w:vAlign w:val="center"/>
          </w:tcPr>
          <w:p w:rsidR="00C65029" w:rsidRDefault="00C65029" w:rsidP="00C65029">
            <w:pPr>
              <w:pStyle w:val="Cabealho"/>
              <w:tabs>
                <w:tab w:val="clear" w:pos="4419"/>
                <w:tab w:val="clear" w:pos="8838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90" w:type="dxa"/>
            <w:shd w:val="clear" w:color="auto" w:fill="auto"/>
            <w:vAlign w:val="center"/>
          </w:tcPr>
          <w:p w:rsidR="00C65029" w:rsidRDefault="00C65029" w:rsidP="00C65029">
            <w:pPr>
              <w:pStyle w:val="Cabealho"/>
              <w:tabs>
                <w:tab w:val="clear" w:pos="4419"/>
                <w:tab w:val="clear" w:pos="8838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65029" w:rsidRPr="00156C35" w:rsidTr="00F771C5">
        <w:trPr>
          <w:cantSplit/>
          <w:trHeight w:val="680"/>
          <w:jc w:val="center"/>
        </w:trPr>
        <w:tc>
          <w:tcPr>
            <w:tcW w:w="4889" w:type="dxa"/>
            <w:shd w:val="clear" w:color="auto" w:fill="auto"/>
            <w:vAlign w:val="center"/>
          </w:tcPr>
          <w:p w:rsidR="00C65029" w:rsidRDefault="00C65029" w:rsidP="00C65029">
            <w:pPr>
              <w:pStyle w:val="Cabealho"/>
              <w:tabs>
                <w:tab w:val="clear" w:pos="4419"/>
                <w:tab w:val="clear" w:pos="8838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90" w:type="dxa"/>
            <w:shd w:val="clear" w:color="auto" w:fill="auto"/>
            <w:vAlign w:val="center"/>
          </w:tcPr>
          <w:p w:rsidR="00C65029" w:rsidRDefault="00C65029" w:rsidP="00C65029">
            <w:pPr>
              <w:pStyle w:val="Cabealho"/>
              <w:tabs>
                <w:tab w:val="clear" w:pos="4419"/>
                <w:tab w:val="clear" w:pos="8838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65029" w:rsidRPr="00156C35" w:rsidTr="00F771C5">
        <w:trPr>
          <w:cantSplit/>
          <w:trHeight w:val="680"/>
          <w:jc w:val="center"/>
        </w:trPr>
        <w:tc>
          <w:tcPr>
            <w:tcW w:w="4889" w:type="dxa"/>
            <w:shd w:val="clear" w:color="auto" w:fill="auto"/>
            <w:vAlign w:val="center"/>
          </w:tcPr>
          <w:p w:rsidR="00C65029" w:rsidRDefault="00C65029" w:rsidP="00C65029">
            <w:pPr>
              <w:pStyle w:val="Cabealho"/>
              <w:tabs>
                <w:tab w:val="clear" w:pos="4419"/>
                <w:tab w:val="clear" w:pos="8838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90" w:type="dxa"/>
            <w:shd w:val="clear" w:color="auto" w:fill="auto"/>
            <w:vAlign w:val="center"/>
          </w:tcPr>
          <w:p w:rsidR="00C65029" w:rsidRDefault="00C65029" w:rsidP="00C65029">
            <w:pPr>
              <w:pStyle w:val="Cabealho"/>
              <w:tabs>
                <w:tab w:val="clear" w:pos="4419"/>
                <w:tab w:val="clear" w:pos="8838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65029" w:rsidRPr="00156C35" w:rsidTr="00F771C5">
        <w:trPr>
          <w:cantSplit/>
          <w:trHeight w:val="680"/>
          <w:jc w:val="center"/>
        </w:trPr>
        <w:tc>
          <w:tcPr>
            <w:tcW w:w="4889" w:type="dxa"/>
            <w:shd w:val="clear" w:color="auto" w:fill="auto"/>
            <w:vAlign w:val="center"/>
          </w:tcPr>
          <w:p w:rsidR="00C65029" w:rsidRDefault="00C65029" w:rsidP="00C65029">
            <w:pPr>
              <w:pStyle w:val="Cabealho"/>
              <w:tabs>
                <w:tab w:val="clear" w:pos="4419"/>
                <w:tab w:val="clear" w:pos="8838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90" w:type="dxa"/>
            <w:shd w:val="clear" w:color="auto" w:fill="auto"/>
            <w:vAlign w:val="center"/>
          </w:tcPr>
          <w:p w:rsidR="00C65029" w:rsidRDefault="00C65029" w:rsidP="00C65029">
            <w:pPr>
              <w:pStyle w:val="Cabealho"/>
              <w:tabs>
                <w:tab w:val="clear" w:pos="4419"/>
                <w:tab w:val="clear" w:pos="8838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C65029" w:rsidRPr="00C65029" w:rsidRDefault="00C65029" w:rsidP="00C65029">
      <w:pPr>
        <w:pStyle w:val="Cabealho"/>
        <w:tabs>
          <w:tab w:val="clear" w:pos="4419"/>
          <w:tab w:val="clear" w:pos="8838"/>
        </w:tabs>
        <w:spacing w:before="100" w:beforeAutospacing="1" w:after="100" w:afterAutospacing="1" w:line="360" w:lineRule="auto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C65029">
        <w:rPr>
          <w:rFonts w:ascii="Arial" w:hAnsi="Arial" w:cs="Arial"/>
        </w:rPr>
        <w:t>Se não aplicável, deix</w:t>
      </w:r>
      <w:r>
        <w:rPr>
          <w:rFonts w:ascii="Arial" w:hAnsi="Arial" w:cs="Arial"/>
        </w:rPr>
        <w:t>e</w:t>
      </w:r>
      <w:r w:rsidRPr="00C65029">
        <w:rPr>
          <w:rFonts w:ascii="Arial" w:hAnsi="Arial" w:cs="Arial"/>
        </w:rPr>
        <w:t xml:space="preserve"> em branco.</w:t>
      </w:r>
    </w:p>
    <w:p w:rsidR="00C65029" w:rsidRPr="00F771C5" w:rsidRDefault="00C65029" w:rsidP="002C2550">
      <w:pPr>
        <w:pStyle w:val="Cabealho"/>
        <w:numPr>
          <w:ilvl w:val="0"/>
          <w:numId w:val="6"/>
        </w:numPr>
        <w:tabs>
          <w:tab w:val="clear" w:pos="4419"/>
          <w:tab w:val="clear" w:pos="8838"/>
        </w:tabs>
        <w:spacing w:before="100" w:beforeAutospacing="1" w:after="100" w:afterAutospacing="1" w:line="360" w:lineRule="auto"/>
        <w:rPr>
          <w:rFonts w:ascii="Arial" w:hAnsi="Arial" w:cs="Arial"/>
          <w:b/>
          <w:bCs/>
        </w:rPr>
      </w:pPr>
      <w:r w:rsidRPr="00F771C5">
        <w:rPr>
          <w:rFonts w:ascii="Arial" w:hAnsi="Arial" w:cs="Arial"/>
          <w:b/>
          <w:bCs/>
        </w:rPr>
        <w:t xml:space="preserve">PREVISÃO DE INSUMOS ESSÊNCIAIS </w:t>
      </w:r>
      <w:r w:rsidR="00F771C5" w:rsidRPr="00F771C5">
        <w:rPr>
          <w:rFonts w:ascii="Arial" w:hAnsi="Arial" w:cs="Arial"/>
          <w:b/>
          <w:bCs/>
        </w:rPr>
        <w:t>NÃO DISPONIBILIZADOS PELA ESFA</w:t>
      </w:r>
    </w:p>
    <w:tbl>
      <w:tblPr>
        <w:tblW w:w="978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916"/>
        <w:gridCol w:w="2870"/>
      </w:tblGrid>
      <w:tr w:rsidR="00F771C5" w:rsidRPr="00156C35" w:rsidTr="00F771C5">
        <w:trPr>
          <w:cantSplit/>
          <w:trHeight w:val="680"/>
          <w:jc w:val="center"/>
        </w:trPr>
        <w:tc>
          <w:tcPr>
            <w:tcW w:w="6916" w:type="dxa"/>
            <w:shd w:val="clear" w:color="auto" w:fill="800000"/>
            <w:vAlign w:val="center"/>
          </w:tcPr>
          <w:p w:rsidR="00F771C5" w:rsidRDefault="00F771C5" w:rsidP="00477715">
            <w:pPr>
              <w:pStyle w:val="Cabealho"/>
              <w:tabs>
                <w:tab w:val="clear" w:pos="4419"/>
                <w:tab w:val="clear" w:pos="8838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Relação de Insumos</w:t>
            </w:r>
          </w:p>
        </w:tc>
        <w:tc>
          <w:tcPr>
            <w:tcW w:w="2870" w:type="dxa"/>
            <w:shd w:val="clear" w:color="auto" w:fill="800000"/>
            <w:vAlign w:val="center"/>
          </w:tcPr>
          <w:p w:rsidR="00F771C5" w:rsidRDefault="00F771C5" w:rsidP="00477715">
            <w:pPr>
              <w:pStyle w:val="Cabealho"/>
              <w:tabs>
                <w:tab w:val="clear" w:pos="4419"/>
                <w:tab w:val="clear" w:pos="8838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Valor Aproximado (R$)</w:t>
            </w:r>
          </w:p>
        </w:tc>
      </w:tr>
      <w:tr w:rsidR="00F771C5" w:rsidRPr="00156C35" w:rsidTr="00F771C5">
        <w:trPr>
          <w:cantSplit/>
          <w:trHeight w:val="680"/>
          <w:jc w:val="center"/>
        </w:trPr>
        <w:tc>
          <w:tcPr>
            <w:tcW w:w="6916" w:type="dxa"/>
            <w:shd w:val="clear" w:color="auto" w:fill="auto"/>
            <w:vAlign w:val="center"/>
          </w:tcPr>
          <w:p w:rsidR="00F771C5" w:rsidRDefault="00F771C5" w:rsidP="00477715">
            <w:pPr>
              <w:pStyle w:val="Cabealho"/>
              <w:tabs>
                <w:tab w:val="clear" w:pos="4419"/>
                <w:tab w:val="clear" w:pos="8838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70" w:type="dxa"/>
            <w:shd w:val="clear" w:color="auto" w:fill="auto"/>
            <w:vAlign w:val="center"/>
          </w:tcPr>
          <w:p w:rsidR="00F771C5" w:rsidRDefault="00F771C5" w:rsidP="00477715">
            <w:pPr>
              <w:pStyle w:val="Cabealho"/>
              <w:tabs>
                <w:tab w:val="clear" w:pos="4419"/>
                <w:tab w:val="clear" w:pos="8838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771C5" w:rsidRPr="00156C35" w:rsidTr="00F771C5">
        <w:trPr>
          <w:cantSplit/>
          <w:trHeight w:val="680"/>
          <w:jc w:val="center"/>
        </w:trPr>
        <w:tc>
          <w:tcPr>
            <w:tcW w:w="6916" w:type="dxa"/>
            <w:shd w:val="clear" w:color="auto" w:fill="auto"/>
            <w:vAlign w:val="center"/>
          </w:tcPr>
          <w:p w:rsidR="00F771C5" w:rsidRDefault="00F771C5" w:rsidP="00477715">
            <w:pPr>
              <w:pStyle w:val="Cabealho"/>
              <w:tabs>
                <w:tab w:val="clear" w:pos="4419"/>
                <w:tab w:val="clear" w:pos="8838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70" w:type="dxa"/>
            <w:shd w:val="clear" w:color="auto" w:fill="auto"/>
            <w:vAlign w:val="center"/>
          </w:tcPr>
          <w:p w:rsidR="00F771C5" w:rsidRDefault="00F771C5" w:rsidP="00477715">
            <w:pPr>
              <w:pStyle w:val="Cabealho"/>
              <w:tabs>
                <w:tab w:val="clear" w:pos="4419"/>
                <w:tab w:val="clear" w:pos="8838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771C5" w:rsidRPr="00156C35" w:rsidTr="00F771C5">
        <w:trPr>
          <w:cantSplit/>
          <w:trHeight w:val="680"/>
          <w:jc w:val="center"/>
        </w:trPr>
        <w:tc>
          <w:tcPr>
            <w:tcW w:w="6916" w:type="dxa"/>
            <w:shd w:val="clear" w:color="auto" w:fill="auto"/>
            <w:vAlign w:val="center"/>
          </w:tcPr>
          <w:p w:rsidR="00F771C5" w:rsidRDefault="00F771C5" w:rsidP="00477715">
            <w:pPr>
              <w:pStyle w:val="Cabealho"/>
              <w:tabs>
                <w:tab w:val="clear" w:pos="4419"/>
                <w:tab w:val="clear" w:pos="8838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70" w:type="dxa"/>
            <w:shd w:val="clear" w:color="auto" w:fill="auto"/>
            <w:vAlign w:val="center"/>
          </w:tcPr>
          <w:p w:rsidR="00F771C5" w:rsidRDefault="00F771C5" w:rsidP="00477715">
            <w:pPr>
              <w:pStyle w:val="Cabealho"/>
              <w:tabs>
                <w:tab w:val="clear" w:pos="4419"/>
                <w:tab w:val="clear" w:pos="8838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771C5" w:rsidRPr="00156C35" w:rsidTr="00F771C5">
        <w:trPr>
          <w:cantSplit/>
          <w:trHeight w:val="680"/>
          <w:jc w:val="center"/>
        </w:trPr>
        <w:tc>
          <w:tcPr>
            <w:tcW w:w="6916" w:type="dxa"/>
            <w:shd w:val="clear" w:color="auto" w:fill="auto"/>
            <w:vAlign w:val="center"/>
          </w:tcPr>
          <w:p w:rsidR="00F771C5" w:rsidRDefault="00F771C5" w:rsidP="00477715">
            <w:pPr>
              <w:pStyle w:val="Cabealho"/>
              <w:tabs>
                <w:tab w:val="clear" w:pos="4419"/>
                <w:tab w:val="clear" w:pos="8838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70" w:type="dxa"/>
            <w:shd w:val="clear" w:color="auto" w:fill="auto"/>
            <w:vAlign w:val="center"/>
          </w:tcPr>
          <w:p w:rsidR="00F771C5" w:rsidRDefault="00F771C5" w:rsidP="00477715">
            <w:pPr>
              <w:pStyle w:val="Cabealho"/>
              <w:tabs>
                <w:tab w:val="clear" w:pos="4419"/>
                <w:tab w:val="clear" w:pos="8838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F771C5" w:rsidRPr="00C65029" w:rsidRDefault="00F771C5" w:rsidP="00F771C5">
      <w:pPr>
        <w:pStyle w:val="Cabealho"/>
        <w:tabs>
          <w:tab w:val="clear" w:pos="4419"/>
          <w:tab w:val="clear" w:pos="8838"/>
        </w:tabs>
        <w:spacing w:before="100" w:beforeAutospacing="1" w:after="100" w:afterAutospacing="1" w:line="360" w:lineRule="auto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C65029">
        <w:rPr>
          <w:rFonts w:ascii="Arial" w:hAnsi="Arial" w:cs="Arial"/>
        </w:rPr>
        <w:t>Se não aplicável, deix</w:t>
      </w:r>
      <w:r>
        <w:rPr>
          <w:rFonts w:ascii="Arial" w:hAnsi="Arial" w:cs="Arial"/>
        </w:rPr>
        <w:t>e</w:t>
      </w:r>
      <w:r w:rsidRPr="00C65029">
        <w:rPr>
          <w:rFonts w:ascii="Arial" w:hAnsi="Arial" w:cs="Arial"/>
        </w:rPr>
        <w:t xml:space="preserve"> em branco.</w:t>
      </w:r>
    </w:p>
    <w:p w:rsidR="00781F6B" w:rsidRPr="00156C35" w:rsidRDefault="00781F6B" w:rsidP="002C2550">
      <w:pPr>
        <w:pStyle w:val="Cabealho"/>
        <w:numPr>
          <w:ilvl w:val="0"/>
          <w:numId w:val="6"/>
        </w:numPr>
        <w:tabs>
          <w:tab w:val="clear" w:pos="4419"/>
          <w:tab w:val="clear" w:pos="8838"/>
        </w:tabs>
        <w:spacing w:before="100" w:beforeAutospacing="1" w:after="100" w:afterAutospacing="1" w:line="360" w:lineRule="auto"/>
        <w:rPr>
          <w:rFonts w:ascii="Arial" w:hAnsi="Arial" w:cs="Arial"/>
        </w:rPr>
      </w:pPr>
      <w:r w:rsidRPr="00156C35">
        <w:rPr>
          <w:rFonts w:ascii="Arial" w:hAnsi="Arial" w:cs="Arial"/>
          <w:b/>
        </w:rPr>
        <w:t>OUTRAS ENTI</w:t>
      </w:r>
      <w:r w:rsidR="0040357A">
        <w:rPr>
          <w:rFonts w:ascii="Arial" w:hAnsi="Arial" w:cs="Arial"/>
          <w:b/>
        </w:rPr>
        <w:t>DADES ENVOLVIDAS</w:t>
      </w:r>
    </w:p>
    <w:p w:rsidR="00C65029" w:rsidRPr="00C65029" w:rsidRDefault="00C65029" w:rsidP="00C65029">
      <w:pPr>
        <w:pStyle w:val="Cabealho"/>
        <w:tabs>
          <w:tab w:val="clear" w:pos="4419"/>
          <w:tab w:val="clear" w:pos="8838"/>
        </w:tabs>
        <w:spacing w:before="100" w:beforeAutospacing="1" w:after="100" w:afterAutospacing="1" w:line="360" w:lineRule="auto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C65029">
        <w:rPr>
          <w:rFonts w:ascii="Arial" w:hAnsi="Arial" w:cs="Arial"/>
        </w:rPr>
        <w:t>Se não aplicável, deix</w:t>
      </w:r>
      <w:r>
        <w:rPr>
          <w:rFonts w:ascii="Arial" w:hAnsi="Arial" w:cs="Arial"/>
        </w:rPr>
        <w:t>e</w:t>
      </w:r>
      <w:r w:rsidRPr="00C65029">
        <w:rPr>
          <w:rFonts w:ascii="Arial" w:hAnsi="Arial" w:cs="Arial"/>
        </w:rPr>
        <w:t xml:space="preserve"> em branco.</w:t>
      </w:r>
    </w:p>
    <w:p w:rsidR="00781F6B" w:rsidRDefault="00781F6B" w:rsidP="00781F6B">
      <w:pPr>
        <w:pStyle w:val="CPIC"/>
        <w:jc w:val="center"/>
        <w:rPr>
          <w:rFonts w:ascii="Arial" w:hAnsi="Arial" w:cs="Arial"/>
          <w:b/>
        </w:rPr>
      </w:pPr>
    </w:p>
    <w:p w:rsidR="00F771C5" w:rsidRDefault="00F771C5" w:rsidP="00781F6B">
      <w:pPr>
        <w:pStyle w:val="CPIC"/>
        <w:jc w:val="center"/>
        <w:rPr>
          <w:rFonts w:ascii="Arial" w:hAnsi="Arial" w:cs="Arial"/>
          <w:b/>
        </w:rPr>
      </w:pPr>
    </w:p>
    <w:p w:rsidR="0040357A" w:rsidRDefault="0040357A" w:rsidP="00781F6B">
      <w:pPr>
        <w:pStyle w:val="CPIC"/>
        <w:jc w:val="center"/>
        <w:rPr>
          <w:rFonts w:ascii="Arial" w:hAnsi="Arial" w:cs="Arial"/>
          <w:b/>
        </w:rPr>
      </w:pPr>
    </w:p>
    <w:p w:rsidR="00781F6B" w:rsidRDefault="00781F6B" w:rsidP="00781F6B">
      <w:pPr>
        <w:pStyle w:val="CPIC"/>
        <w:jc w:val="center"/>
        <w:rPr>
          <w:rFonts w:ascii="Arial" w:hAnsi="Arial" w:cs="Arial"/>
          <w:b/>
        </w:rPr>
      </w:pPr>
    </w:p>
    <w:tbl>
      <w:tblPr>
        <w:tblW w:w="9779" w:type="dxa"/>
        <w:tblInd w:w="-2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779"/>
      </w:tblGrid>
      <w:tr w:rsidR="00781F6B" w:rsidRPr="00156C35" w:rsidTr="00F771C5">
        <w:trPr>
          <w:cantSplit/>
        </w:trPr>
        <w:tc>
          <w:tcPr>
            <w:tcW w:w="9779" w:type="dxa"/>
            <w:shd w:val="clear" w:color="auto" w:fill="800000"/>
            <w:vAlign w:val="center"/>
          </w:tcPr>
          <w:p w:rsidR="0040357A" w:rsidRPr="0040357A" w:rsidRDefault="0040357A" w:rsidP="004B2B9C">
            <w:pPr>
              <w:pStyle w:val="CPIC"/>
              <w:jc w:val="center"/>
              <w:rPr>
                <w:rFonts w:ascii="Arial" w:hAnsi="Arial" w:cs="Arial"/>
                <w:b/>
                <w:color w:val="FFFFFF"/>
                <w:sz w:val="10"/>
                <w:szCs w:val="10"/>
              </w:rPr>
            </w:pPr>
          </w:p>
          <w:p w:rsidR="00781F6B" w:rsidRDefault="00781F6B" w:rsidP="004B2B9C">
            <w:pPr>
              <w:pStyle w:val="CPIC"/>
              <w:jc w:val="center"/>
              <w:rPr>
                <w:rFonts w:ascii="Arial" w:hAnsi="Arial" w:cs="Arial"/>
                <w:b/>
                <w:color w:val="FFFFFF"/>
              </w:rPr>
            </w:pPr>
            <w:r w:rsidRPr="00156C35">
              <w:rPr>
                <w:rFonts w:ascii="Arial" w:hAnsi="Arial" w:cs="Arial"/>
                <w:b/>
                <w:color w:val="FFFFFF"/>
              </w:rPr>
              <w:t>PLANO DE TRABALHO DETALHADO DO BOLSISTA</w:t>
            </w:r>
          </w:p>
          <w:p w:rsidR="0040357A" w:rsidRPr="0040357A" w:rsidRDefault="0040357A" w:rsidP="004B2B9C">
            <w:pPr>
              <w:pStyle w:val="CPIC"/>
              <w:jc w:val="center"/>
              <w:rPr>
                <w:rFonts w:ascii="Arial" w:hAnsi="Arial" w:cs="Arial"/>
                <w:b/>
                <w:color w:val="FFFFFF"/>
                <w:sz w:val="10"/>
                <w:szCs w:val="10"/>
              </w:rPr>
            </w:pPr>
          </w:p>
        </w:tc>
      </w:tr>
    </w:tbl>
    <w:p w:rsidR="00781F6B" w:rsidRDefault="00781F6B" w:rsidP="00781F6B">
      <w:pPr>
        <w:pStyle w:val="CPIC"/>
        <w:jc w:val="center"/>
        <w:rPr>
          <w:rFonts w:ascii="Arial" w:hAnsi="Arial" w:cs="Arial"/>
          <w:b/>
        </w:rPr>
      </w:pPr>
    </w:p>
    <w:p w:rsidR="00781F6B" w:rsidRPr="00156C35" w:rsidRDefault="00781F6B" w:rsidP="00781F6B">
      <w:pPr>
        <w:pStyle w:val="CPIC"/>
        <w:rPr>
          <w:rFonts w:ascii="Arial" w:hAnsi="Arial" w:cs="Arial"/>
        </w:rPr>
      </w:pPr>
      <w:r w:rsidRPr="004B1AA7">
        <w:rPr>
          <w:rFonts w:ascii="Arial" w:hAnsi="Arial" w:cs="Arial"/>
        </w:rPr>
        <w:t xml:space="preserve">Relacionar </w:t>
      </w:r>
      <w:r w:rsidR="0040357A" w:rsidRPr="004B1AA7">
        <w:rPr>
          <w:rFonts w:ascii="Arial" w:hAnsi="Arial" w:cs="Arial"/>
        </w:rPr>
        <w:t xml:space="preserve">e descrever </w:t>
      </w:r>
      <w:r w:rsidRPr="004B1AA7">
        <w:rPr>
          <w:rFonts w:ascii="Arial" w:hAnsi="Arial" w:cs="Arial"/>
        </w:rPr>
        <w:t>as atividades</w:t>
      </w:r>
      <w:r w:rsidR="0040357A" w:rsidRPr="004B1AA7">
        <w:rPr>
          <w:rFonts w:ascii="Arial" w:hAnsi="Arial" w:cs="Arial"/>
        </w:rPr>
        <w:t xml:space="preserve"> </w:t>
      </w:r>
      <w:r w:rsidR="005108E1" w:rsidRPr="004B1AA7">
        <w:rPr>
          <w:rFonts w:ascii="Arial" w:hAnsi="Arial" w:cs="Arial"/>
        </w:rPr>
        <w:t>a se</w:t>
      </w:r>
      <w:r w:rsidR="0040357A" w:rsidRPr="004B1AA7">
        <w:rPr>
          <w:rFonts w:ascii="Arial" w:hAnsi="Arial" w:cs="Arial"/>
        </w:rPr>
        <w:t>rem desenvolvidas</w:t>
      </w:r>
      <w:r w:rsidR="007065E2">
        <w:rPr>
          <w:rFonts w:ascii="Arial" w:hAnsi="Arial" w:cs="Arial"/>
        </w:rPr>
        <w:t xml:space="preserve"> durante a vigência do PIC 202</w:t>
      </w:r>
      <w:r w:rsidR="00584ED9">
        <w:rPr>
          <w:rFonts w:ascii="Arial" w:hAnsi="Arial" w:cs="Arial"/>
        </w:rPr>
        <w:t>4</w:t>
      </w:r>
      <w:bookmarkStart w:id="0" w:name="_GoBack"/>
      <w:bookmarkEnd w:id="0"/>
      <w:r w:rsidRPr="004B1AA7">
        <w:rPr>
          <w:rFonts w:ascii="Arial" w:hAnsi="Arial" w:cs="Arial"/>
        </w:rPr>
        <w:t>.</w:t>
      </w:r>
      <w:r w:rsidR="00F771C5">
        <w:rPr>
          <w:rFonts w:ascii="Arial" w:hAnsi="Arial" w:cs="Arial"/>
        </w:rPr>
        <w:t xml:space="preserve"> Tome como base o cronograma descrito no item 6 do projeto.</w:t>
      </w:r>
    </w:p>
    <w:p w:rsidR="00781F6B" w:rsidRDefault="00781F6B" w:rsidP="00781F6B">
      <w:pPr>
        <w:pStyle w:val="CPIC"/>
        <w:jc w:val="center"/>
        <w:rPr>
          <w:rFonts w:ascii="Arial" w:hAnsi="Arial" w:cs="Arial"/>
          <w:b/>
        </w:rPr>
      </w:pPr>
    </w:p>
    <w:p w:rsidR="00A75A02" w:rsidRDefault="00A75A02" w:rsidP="00781F6B">
      <w:pPr>
        <w:pStyle w:val="CPIC"/>
        <w:jc w:val="center"/>
        <w:rPr>
          <w:rFonts w:ascii="Arial" w:hAnsi="Arial" w:cs="Arial"/>
          <w:b/>
        </w:rPr>
      </w:pPr>
    </w:p>
    <w:tbl>
      <w:tblPr>
        <w:tblW w:w="9779" w:type="dxa"/>
        <w:tblInd w:w="-2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55"/>
        <w:gridCol w:w="7824"/>
      </w:tblGrid>
      <w:tr w:rsidR="00B57A20" w:rsidRPr="00156C35" w:rsidTr="009D7F25">
        <w:trPr>
          <w:cantSplit/>
        </w:trPr>
        <w:tc>
          <w:tcPr>
            <w:tcW w:w="1955" w:type="dxa"/>
            <w:shd w:val="clear" w:color="auto" w:fill="800000"/>
            <w:vAlign w:val="center"/>
          </w:tcPr>
          <w:p w:rsidR="00B57A20" w:rsidRPr="005108E1" w:rsidRDefault="00B57A20" w:rsidP="004B2B9C">
            <w:pPr>
              <w:pStyle w:val="CPIC"/>
              <w:jc w:val="center"/>
              <w:rPr>
                <w:rFonts w:ascii="Arial" w:hAnsi="Arial" w:cs="Arial"/>
                <w:b/>
                <w:color w:val="FFFFFF"/>
                <w:sz w:val="10"/>
                <w:szCs w:val="10"/>
              </w:rPr>
            </w:pPr>
            <w:bookmarkStart w:id="1" w:name="_Hlk130398846"/>
          </w:p>
          <w:p w:rsidR="00B57A20" w:rsidRDefault="00B57A20" w:rsidP="004B2B9C">
            <w:pPr>
              <w:pStyle w:val="CPIC"/>
              <w:jc w:val="center"/>
              <w:rPr>
                <w:rFonts w:ascii="Arial" w:hAnsi="Arial" w:cs="Arial"/>
                <w:b/>
                <w:color w:val="FFFFFF"/>
              </w:rPr>
            </w:pPr>
            <w:r w:rsidRPr="00156C35">
              <w:rPr>
                <w:rFonts w:ascii="Arial" w:hAnsi="Arial" w:cs="Arial"/>
                <w:b/>
                <w:color w:val="FFFFFF"/>
              </w:rPr>
              <w:t>DATA</w:t>
            </w:r>
          </w:p>
          <w:p w:rsidR="00B57A20" w:rsidRPr="005108E1" w:rsidRDefault="00B57A20" w:rsidP="004B2B9C">
            <w:pPr>
              <w:pStyle w:val="CPIC"/>
              <w:jc w:val="center"/>
              <w:rPr>
                <w:rFonts w:ascii="Arial" w:hAnsi="Arial" w:cs="Arial"/>
                <w:b/>
                <w:color w:val="FFFFFF"/>
                <w:sz w:val="10"/>
                <w:szCs w:val="10"/>
              </w:rPr>
            </w:pPr>
          </w:p>
        </w:tc>
        <w:tc>
          <w:tcPr>
            <w:tcW w:w="7824" w:type="dxa"/>
            <w:shd w:val="clear" w:color="auto" w:fill="800000"/>
            <w:vAlign w:val="center"/>
          </w:tcPr>
          <w:p w:rsidR="00B57A20" w:rsidRPr="00156C35" w:rsidRDefault="00B57A20" w:rsidP="004B2B9C">
            <w:pPr>
              <w:pStyle w:val="CPIC"/>
              <w:jc w:val="center"/>
              <w:rPr>
                <w:rFonts w:ascii="Arial" w:hAnsi="Arial" w:cs="Arial"/>
                <w:b/>
                <w:color w:val="FFFFFF"/>
              </w:rPr>
            </w:pPr>
            <w:r w:rsidRPr="00156C35">
              <w:rPr>
                <w:rFonts w:ascii="Arial" w:hAnsi="Arial" w:cs="Arial"/>
                <w:b/>
                <w:color w:val="FFFFFF"/>
              </w:rPr>
              <w:t>ASSINATURA DO</w:t>
            </w:r>
            <w:r>
              <w:rPr>
                <w:rFonts w:ascii="Arial" w:hAnsi="Arial" w:cs="Arial"/>
                <w:b/>
                <w:color w:val="FFFFFF"/>
              </w:rPr>
              <w:t>(A)</w:t>
            </w:r>
            <w:r w:rsidRPr="00156C35">
              <w:rPr>
                <w:rFonts w:ascii="Arial" w:hAnsi="Arial" w:cs="Arial"/>
                <w:b/>
                <w:color w:val="FFFFFF"/>
              </w:rPr>
              <w:t xml:space="preserve"> ORIENTADOR</w:t>
            </w:r>
            <w:r>
              <w:rPr>
                <w:rFonts w:ascii="Arial" w:hAnsi="Arial" w:cs="Arial"/>
                <w:b/>
                <w:color w:val="FFFFFF"/>
              </w:rPr>
              <w:t>(A)</w:t>
            </w:r>
          </w:p>
        </w:tc>
      </w:tr>
      <w:bookmarkEnd w:id="1"/>
      <w:tr w:rsidR="00B57A20" w:rsidRPr="00156C35" w:rsidTr="00332FAC">
        <w:trPr>
          <w:cantSplit/>
        </w:trPr>
        <w:tc>
          <w:tcPr>
            <w:tcW w:w="1955" w:type="dxa"/>
            <w:vAlign w:val="center"/>
          </w:tcPr>
          <w:p w:rsidR="00B57A20" w:rsidRDefault="00B57A20" w:rsidP="004B2B9C">
            <w:pPr>
              <w:pStyle w:val="CPIC"/>
              <w:jc w:val="center"/>
              <w:rPr>
                <w:rFonts w:ascii="Arial" w:hAnsi="Arial" w:cs="Arial"/>
              </w:rPr>
            </w:pPr>
          </w:p>
          <w:p w:rsidR="00B57A20" w:rsidRPr="00156C35" w:rsidRDefault="00B57A20" w:rsidP="004B2B9C">
            <w:pPr>
              <w:pStyle w:val="CPIC"/>
              <w:jc w:val="center"/>
              <w:rPr>
                <w:rFonts w:ascii="Arial" w:hAnsi="Arial" w:cs="Arial"/>
              </w:rPr>
            </w:pPr>
          </w:p>
        </w:tc>
        <w:tc>
          <w:tcPr>
            <w:tcW w:w="7824" w:type="dxa"/>
            <w:vAlign w:val="center"/>
          </w:tcPr>
          <w:p w:rsidR="00B57A20" w:rsidRPr="00156C35" w:rsidRDefault="00B57A20" w:rsidP="004B2B9C">
            <w:pPr>
              <w:pStyle w:val="CPIC"/>
              <w:jc w:val="center"/>
              <w:rPr>
                <w:rFonts w:ascii="Arial" w:hAnsi="Arial" w:cs="Arial"/>
              </w:rPr>
            </w:pPr>
          </w:p>
        </w:tc>
      </w:tr>
      <w:tr w:rsidR="00B57A20" w:rsidRPr="00156C35" w:rsidTr="00314BD0">
        <w:trPr>
          <w:cantSplit/>
        </w:trPr>
        <w:tc>
          <w:tcPr>
            <w:tcW w:w="1955" w:type="dxa"/>
            <w:shd w:val="clear" w:color="auto" w:fill="800000"/>
            <w:vAlign w:val="center"/>
          </w:tcPr>
          <w:p w:rsidR="00B57A20" w:rsidRPr="005108E1" w:rsidRDefault="00B57A20" w:rsidP="00B57A20">
            <w:pPr>
              <w:pStyle w:val="CPIC"/>
              <w:jc w:val="center"/>
              <w:rPr>
                <w:rFonts w:ascii="Arial" w:hAnsi="Arial" w:cs="Arial"/>
                <w:b/>
                <w:color w:val="FFFFFF"/>
                <w:sz w:val="10"/>
                <w:szCs w:val="10"/>
              </w:rPr>
            </w:pPr>
          </w:p>
          <w:p w:rsidR="00B57A20" w:rsidRDefault="00B57A20" w:rsidP="00B57A20">
            <w:pPr>
              <w:pStyle w:val="CPIC"/>
              <w:jc w:val="center"/>
              <w:rPr>
                <w:rFonts w:ascii="Arial" w:hAnsi="Arial" w:cs="Arial"/>
                <w:b/>
                <w:color w:val="FFFFFF"/>
              </w:rPr>
            </w:pPr>
            <w:r w:rsidRPr="00156C35">
              <w:rPr>
                <w:rFonts w:ascii="Arial" w:hAnsi="Arial" w:cs="Arial"/>
                <w:b/>
                <w:color w:val="FFFFFF"/>
              </w:rPr>
              <w:t>DATA</w:t>
            </w:r>
          </w:p>
          <w:p w:rsidR="00B57A20" w:rsidRPr="005108E1" w:rsidRDefault="00B57A20" w:rsidP="00B57A20">
            <w:pPr>
              <w:pStyle w:val="CPIC"/>
              <w:jc w:val="center"/>
              <w:rPr>
                <w:rFonts w:ascii="Arial" w:hAnsi="Arial" w:cs="Arial"/>
                <w:b/>
                <w:color w:val="FFFFFF"/>
                <w:sz w:val="10"/>
                <w:szCs w:val="10"/>
              </w:rPr>
            </w:pPr>
          </w:p>
        </w:tc>
        <w:tc>
          <w:tcPr>
            <w:tcW w:w="7824" w:type="dxa"/>
            <w:shd w:val="clear" w:color="auto" w:fill="800000"/>
            <w:vAlign w:val="center"/>
          </w:tcPr>
          <w:p w:rsidR="00B57A20" w:rsidRPr="00156C35" w:rsidRDefault="00B57A20" w:rsidP="00B57A20">
            <w:pPr>
              <w:pStyle w:val="CPIC"/>
              <w:jc w:val="center"/>
              <w:rPr>
                <w:rFonts w:ascii="Arial" w:hAnsi="Arial" w:cs="Arial"/>
                <w:b/>
                <w:color w:val="FFFFFF"/>
              </w:rPr>
            </w:pPr>
            <w:r w:rsidRPr="00156C35">
              <w:rPr>
                <w:rFonts w:ascii="Arial" w:hAnsi="Arial" w:cs="Arial"/>
                <w:b/>
                <w:color w:val="FFFFFF"/>
              </w:rPr>
              <w:t>ASSINATURA DO</w:t>
            </w:r>
            <w:r>
              <w:rPr>
                <w:rFonts w:ascii="Arial" w:hAnsi="Arial" w:cs="Arial"/>
                <w:b/>
                <w:color w:val="FFFFFF"/>
              </w:rPr>
              <w:t>(A)</w:t>
            </w:r>
            <w:r w:rsidRPr="00156C35">
              <w:rPr>
                <w:rFonts w:ascii="Arial" w:hAnsi="Arial" w:cs="Arial"/>
                <w:b/>
                <w:color w:val="FFFFFF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</w:rPr>
              <w:t>CAINDIDADO(A) À BOLSISTA</w:t>
            </w:r>
          </w:p>
        </w:tc>
      </w:tr>
      <w:tr w:rsidR="00B57A20" w:rsidRPr="00156C35" w:rsidTr="00CC199B">
        <w:trPr>
          <w:cantSplit/>
        </w:trPr>
        <w:tc>
          <w:tcPr>
            <w:tcW w:w="1955" w:type="dxa"/>
            <w:vAlign w:val="center"/>
          </w:tcPr>
          <w:p w:rsidR="00B57A20" w:rsidRDefault="00B57A20" w:rsidP="00B57A20">
            <w:pPr>
              <w:pStyle w:val="CPIC"/>
              <w:jc w:val="center"/>
              <w:rPr>
                <w:rFonts w:ascii="Arial" w:hAnsi="Arial" w:cs="Arial"/>
              </w:rPr>
            </w:pPr>
          </w:p>
          <w:p w:rsidR="00B57A20" w:rsidRPr="00156C35" w:rsidRDefault="00B57A20" w:rsidP="00B57A20">
            <w:pPr>
              <w:pStyle w:val="CPIC"/>
              <w:jc w:val="center"/>
              <w:rPr>
                <w:rFonts w:ascii="Arial" w:hAnsi="Arial" w:cs="Arial"/>
              </w:rPr>
            </w:pPr>
          </w:p>
        </w:tc>
        <w:tc>
          <w:tcPr>
            <w:tcW w:w="7824" w:type="dxa"/>
            <w:vAlign w:val="center"/>
          </w:tcPr>
          <w:p w:rsidR="00B57A20" w:rsidRPr="00156C35" w:rsidRDefault="00B57A20" w:rsidP="00B57A20">
            <w:pPr>
              <w:pStyle w:val="CPIC"/>
              <w:jc w:val="center"/>
              <w:rPr>
                <w:rFonts w:ascii="Arial" w:hAnsi="Arial" w:cs="Arial"/>
              </w:rPr>
            </w:pPr>
          </w:p>
        </w:tc>
      </w:tr>
      <w:tr w:rsidR="00B57A20" w:rsidRPr="00156C35" w:rsidTr="00477715">
        <w:trPr>
          <w:cantSplit/>
        </w:trPr>
        <w:tc>
          <w:tcPr>
            <w:tcW w:w="1955" w:type="dxa"/>
            <w:shd w:val="clear" w:color="auto" w:fill="800000"/>
            <w:vAlign w:val="center"/>
          </w:tcPr>
          <w:p w:rsidR="00B57A20" w:rsidRPr="005108E1" w:rsidRDefault="00B57A20" w:rsidP="00477715">
            <w:pPr>
              <w:pStyle w:val="CPIC"/>
              <w:jc w:val="center"/>
              <w:rPr>
                <w:rFonts w:ascii="Arial" w:hAnsi="Arial" w:cs="Arial"/>
                <w:b/>
                <w:color w:val="FFFFFF"/>
                <w:sz w:val="10"/>
                <w:szCs w:val="10"/>
              </w:rPr>
            </w:pPr>
          </w:p>
          <w:p w:rsidR="00B57A20" w:rsidRDefault="00B57A20" w:rsidP="00477715">
            <w:pPr>
              <w:pStyle w:val="CPIC"/>
              <w:jc w:val="center"/>
              <w:rPr>
                <w:rFonts w:ascii="Arial" w:hAnsi="Arial" w:cs="Arial"/>
                <w:b/>
                <w:color w:val="FFFFFF"/>
              </w:rPr>
            </w:pPr>
            <w:r w:rsidRPr="00156C35">
              <w:rPr>
                <w:rFonts w:ascii="Arial" w:hAnsi="Arial" w:cs="Arial"/>
                <w:b/>
                <w:color w:val="FFFFFF"/>
              </w:rPr>
              <w:t>DATA</w:t>
            </w:r>
          </w:p>
          <w:p w:rsidR="00B57A20" w:rsidRPr="005108E1" w:rsidRDefault="00B57A20" w:rsidP="00477715">
            <w:pPr>
              <w:pStyle w:val="CPIC"/>
              <w:jc w:val="center"/>
              <w:rPr>
                <w:rFonts w:ascii="Arial" w:hAnsi="Arial" w:cs="Arial"/>
                <w:b/>
                <w:color w:val="FFFFFF"/>
                <w:sz w:val="10"/>
                <w:szCs w:val="10"/>
              </w:rPr>
            </w:pPr>
          </w:p>
        </w:tc>
        <w:tc>
          <w:tcPr>
            <w:tcW w:w="7824" w:type="dxa"/>
            <w:shd w:val="clear" w:color="auto" w:fill="800000"/>
            <w:vAlign w:val="center"/>
          </w:tcPr>
          <w:p w:rsidR="00B57A20" w:rsidRPr="00156C35" w:rsidRDefault="00B57A20" w:rsidP="00477715">
            <w:pPr>
              <w:pStyle w:val="CPIC"/>
              <w:jc w:val="center"/>
              <w:rPr>
                <w:rFonts w:ascii="Arial" w:hAnsi="Arial" w:cs="Arial"/>
                <w:b/>
                <w:color w:val="FFFFFF"/>
              </w:rPr>
            </w:pPr>
            <w:r w:rsidRPr="00156C35">
              <w:rPr>
                <w:rFonts w:ascii="Arial" w:hAnsi="Arial" w:cs="Arial"/>
                <w:b/>
                <w:color w:val="FFFFFF"/>
              </w:rPr>
              <w:t>ASSINATURA DO</w:t>
            </w:r>
            <w:r>
              <w:rPr>
                <w:rFonts w:ascii="Arial" w:hAnsi="Arial" w:cs="Arial"/>
                <w:b/>
                <w:color w:val="FFFFFF"/>
              </w:rPr>
              <w:t>(A)</w:t>
            </w:r>
            <w:r w:rsidRPr="00156C35">
              <w:rPr>
                <w:rFonts w:ascii="Arial" w:hAnsi="Arial" w:cs="Arial"/>
                <w:b/>
                <w:color w:val="FFFFFF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</w:rPr>
              <w:t>ALUNO(A) VOLUNTÁRIO(A)</w:t>
            </w:r>
          </w:p>
        </w:tc>
      </w:tr>
      <w:tr w:rsidR="00B57A20" w:rsidRPr="00156C35" w:rsidTr="00477715">
        <w:trPr>
          <w:cantSplit/>
        </w:trPr>
        <w:tc>
          <w:tcPr>
            <w:tcW w:w="1955" w:type="dxa"/>
            <w:vAlign w:val="center"/>
          </w:tcPr>
          <w:p w:rsidR="00B57A20" w:rsidRDefault="00B57A20" w:rsidP="00477715">
            <w:pPr>
              <w:pStyle w:val="CPIC"/>
              <w:jc w:val="center"/>
              <w:rPr>
                <w:rFonts w:ascii="Arial" w:hAnsi="Arial" w:cs="Arial"/>
              </w:rPr>
            </w:pPr>
          </w:p>
          <w:p w:rsidR="00B57A20" w:rsidRPr="00156C35" w:rsidRDefault="00B57A20" w:rsidP="00477715">
            <w:pPr>
              <w:pStyle w:val="CPIC"/>
              <w:jc w:val="center"/>
              <w:rPr>
                <w:rFonts w:ascii="Arial" w:hAnsi="Arial" w:cs="Arial"/>
              </w:rPr>
            </w:pPr>
          </w:p>
        </w:tc>
        <w:tc>
          <w:tcPr>
            <w:tcW w:w="7824" w:type="dxa"/>
            <w:vAlign w:val="center"/>
          </w:tcPr>
          <w:p w:rsidR="00B57A20" w:rsidRPr="00156C35" w:rsidRDefault="00B57A20" w:rsidP="00477715">
            <w:pPr>
              <w:pStyle w:val="CPIC"/>
              <w:jc w:val="center"/>
              <w:rPr>
                <w:rFonts w:ascii="Arial" w:hAnsi="Arial" w:cs="Arial"/>
              </w:rPr>
            </w:pPr>
          </w:p>
        </w:tc>
      </w:tr>
      <w:tr w:rsidR="00B57A20" w:rsidRPr="00156C35" w:rsidTr="00477715">
        <w:trPr>
          <w:cantSplit/>
        </w:trPr>
        <w:tc>
          <w:tcPr>
            <w:tcW w:w="1955" w:type="dxa"/>
            <w:shd w:val="clear" w:color="auto" w:fill="800000"/>
            <w:vAlign w:val="center"/>
          </w:tcPr>
          <w:p w:rsidR="00B57A20" w:rsidRPr="005108E1" w:rsidRDefault="00B57A20" w:rsidP="00B57A20">
            <w:pPr>
              <w:pStyle w:val="CPIC"/>
              <w:jc w:val="center"/>
              <w:rPr>
                <w:rFonts w:ascii="Arial" w:hAnsi="Arial" w:cs="Arial"/>
                <w:b/>
                <w:color w:val="FFFFFF"/>
                <w:sz w:val="10"/>
                <w:szCs w:val="10"/>
              </w:rPr>
            </w:pPr>
          </w:p>
          <w:p w:rsidR="00B57A20" w:rsidRDefault="00B57A20" w:rsidP="00B57A20">
            <w:pPr>
              <w:pStyle w:val="CPIC"/>
              <w:jc w:val="center"/>
              <w:rPr>
                <w:rFonts w:ascii="Arial" w:hAnsi="Arial" w:cs="Arial"/>
                <w:b/>
                <w:color w:val="FFFFFF"/>
              </w:rPr>
            </w:pPr>
            <w:r w:rsidRPr="00156C35">
              <w:rPr>
                <w:rFonts w:ascii="Arial" w:hAnsi="Arial" w:cs="Arial"/>
                <w:b/>
                <w:color w:val="FFFFFF"/>
              </w:rPr>
              <w:t>DATA</w:t>
            </w:r>
          </w:p>
          <w:p w:rsidR="00B57A20" w:rsidRPr="005108E1" w:rsidRDefault="00B57A20" w:rsidP="00B57A20">
            <w:pPr>
              <w:pStyle w:val="CPIC"/>
              <w:jc w:val="center"/>
              <w:rPr>
                <w:rFonts w:ascii="Arial" w:hAnsi="Arial" w:cs="Arial"/>
                <w:b/>
                <w:color w:val="FFFFFF"/>
                <w:sz w:val="10"/>
                <w:szCs w:val="10"/>
              </w:rPr>
            </w:pPr>
          </w:p>
        </w:tc>
        <w:tc>
          <w:tcPr>
            <w:tcW w:w="7824" w:type="dxa"/>
            <w:shd w:val="clear" w:color="auto" w:fill="800000"/>
            <w:vAlign w:val="center"/>
          </w:tcPr>
          <w:p w:rsidR="00B57A20" w:rsidRPr="00156C35" w:rsidRDefault="00B57A20" w:rsidP="00B57A20">
            <w:pPr>
              <w:pStyle w:val="CPIC"/>
              <w:jc w:val="center"/>
              <w:rPr>
                <w:rFonts w:ascii="Arial" w:hAnsi="Arial" w:cs="Arial"/>
                <w:b/>
                <w:color w:val="FFFFFF"/>
              </w:rPr>
            </w:pPr>
            <w:r w:rsidRPr="00156C35">
              <w:rPr>
                <w:rFonts w:ascii="Arial" w:hAnsi="Arial" w:cs="Arial"/>
                <w:b/>
                <w:color w:val="FFFFFF"/>
              </w:rPr>
              <w:t>ASSINATURA DO</w:t>
            </w:r>
            <w:r>
              <w:rPr>
                <w:rFonts w:ascii="Arial" w:hAnsi="Arial" w:cs="Arial"/>
                <w:b/>
                <w:color w:val="FFFFFF"/>
              </w:rPr>
              <w:t>(A)</w:t>
            </w:r>
            <w:r w:rsidRPr="00156C35">
              <w:rPr>
                <w:rFonts w:ascii="Arial" w:hAnsi="Arial" w:cs="Arial"/>
                <w:b/>
                <w:color w:val="FFFFFF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</w:rPr>
              <w:t>ALUNO(A) VOLUNTÁRIO(A)</w:t>
            </w:r>
          </w:p>
        </w:tc>
      </w:tr>
      <w:tr w:rsidR="00B57A20" w:rsidRPr="00156C35" w:rsidTr="00477715">
        <w:trPr>
          <w:cantSplit/>
        </w:trPr>
        <w:tc>
          <w:tcPr>
            <w:tcW w:w="1955" w:type="dxa"/>
            <w:vAlign w:val="center"/>
          </w:tcPr>
          <w:p w:rsidR="00B57A20" w:rsidRDefault="00B57A20" w:rsidP="00477715">
            <w:pPr>
              <w:pStyle w:val="CPIC"/>
              <w:jc w:val="center"/>
              <w:rPr>
                <w:rFonts w:ascii="Arial" w:hAnsi="Arial" w:cs="Arial"/>
              </w:rPr>
            </w:pPr>
          </w:p>
          <w:p w:rsidR="00B57A20" w:rsidRPr="00156C35" w:rsidRDefault="00B57A20" w:rsidP="00477715">
            <w:pPr>
              <w:pStyle w:val="CPIC"/>
              <w:jc w:val="center"/>
              <w:rPr>
                <w:rFonts w:ascii="Arial" w:hAnsi="Arial" w:cs="Arial"/>
              </w:rPr>
            </w:pPr>
          </w:p>
        </w:tc>
        <w:tc>
          <w:tcPr>
            <w:tcW w:w="7824" w:type="dxa"/>
            <w:vAlign w:val="center"/>
          </w:tcPr>
          <w:p w:rsidR="00B57A20" w:rsidRPr="00156C35" w:rsidRDefault="00B57A20" w:rsidP="00477715">
            <w:pPr>
              <w:pStyle w:val="CPIC"/>
              <w:jc w:val="center"/>
              <w:rPr>
                <w:rFonts w:ascii="Arial" w:hAnsi="Arial" w:cs="Arial"/>
              </w:rPr>
            </w:pPr>
          </w:p>
        </w:tc>
      </w:tr>
    </w:tbl>
    <w:p w:rsidR="00A75A02" w:rsidRDefault="00A75A02" w:rsidP="00A75A02">
      <w:pPr>
        <w:pStyle w:val="CPIC"/>
        <w:jc w:val="both"/>
        <w:rPr>
          <w:rFonts w:ascii="Arial" w:hAnsi="Arial" w:cs="Arial"/>
          <w:b/>
        </w:rPr>
      </w:pPr>
    </w:p>
    <w:sectPr w:rsidR="00A75A02" w:rsidSect="00781F6B">
      <w:type w:val="continuous"/>
      <w:pgSz w:w="11907" w:h="16840" w:code="9"/>
      <w:pgMar w:top="1134" w:right="1107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765C" w:rsidRDefault="0028765C">
      <w:r>
        <w:separator/>
      </w:r>
    </w:p>
  </w:endnote>
  <w:endnote w:type="continuationSeparator" w:id="0">
    <w:p w:rsidR="0028765C" w:rsidRDefault="00287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Lt BT">
    <w:altName w:val="Century Gothic"/>
    <w:charset w:val="00"/>
    <w:family w:val="swiss"/>
    <w:pitch w:val="variable"/>
    <w:sig w:usb0="00000001" w:usb1="1000204A" w:usb2="00000000" w:usb3="00000000" w:csb0="0000001B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B38" w:rsidRDefault="005108E1">
    <w:pPr>
      <w:pStyle w:val="Rodap"/>
    </w:pPr>
    <w:r>
      <w:rPr>
        <w:noProof/>
        <w:sz w:val="20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-2540</wp:posOffset>
          </wp:positionH>
          <wp:positionV relativeFrom="paragraph">
            <wp:posOffset>-34925</wp:posOffset>
          </wp:positionV>
          <wp:extent cx="6125210" cy="413385"/>
          <wp:effectExtent l="0" t="0" r="8890" b="571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8220"/>
                  <a:stretch>
                    <a:fillRect/>
                  </a:stretch>
                </pic:blipFill>
                <pic:spPr bwMode="auto">
                  <a:xfrm>
                    <a:off x="0" y="0"/>
                    <a:ext cx="6125210" cy="413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765C" w:rsidRDefault="0028765C">
      <w:r>
        <w:separator/>
      </w:r>
    </w:p>
  </w:footnote>
  <w:footnote w:type="continuationSeparator" w:id="0">
    <w:p w:rsidR="0028765C" w:rsidRDefault="002876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2550" w:rsidRDefault="002C2550">
    <w:pPr>
      <w:pStyle w:val="Cabealho"/>
      <w:rPr>
        <w:noProof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76835700">
          <wp:simplePos x="0" y="0"/>
          <wp:positionH relativeFrom="margin">
            <wp:align>right</wp:align>
          </wp:positionH>
          <wp:positionV relativeFrom="paragraph">
            <wp:posOffset>-190500</wp:posOffset>
          </wp:positionV>
          <wp:extent cx="6129655" cy="996315"/>
          <wp:effectExtent l="0" t="0" r="4445" b="0"/>
          <wp:wrapNone/>
          <wp:docPr id="1" name="Imagem 1" descr="cabeçalho CP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 CP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9655" cy="996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C2550" w:rsidRDefault="002C2550">
    <w:pPr>
      <w:pStyle w:val="Cabealho"/>
      <w:rPr>
        <w:noProof/>
      </w:rPr>
    </w:pPr>
  </w:p>
  <w:p w:rsidR="002C2550" w:rsidRDefault="002C2550">
    <w:pPr>
      <w:pStyle w:val="Cabealho"/>
      <w:rPr>
        <w:noProof/>
      </w:rPr>
    </w:pPr>
  </w:p>
  <w:p w:rsidR="002C2550" w:rsidRDefault="002C2550">
    <w:pPr>
      <w:pStyle w:val="Cabealho"/>
      <w:rPr>
        <w:noProof/>
      </w:rPr>
    </w:pPr>
  </w:p>
  <w:p w:rsidR="002C2550" w:rsidRDefault="002C2550">
    <w:pPr>
      <w:pStyle w:val="Cabealho"/>
      <w:rPr>
        <w:noProof/>
      </w:rPr>
    </w:pPr>
  </w:p>
  <w:p w:rsidR="00CA0B38" w:rsidRDefault="002C2550" w:rsidP="002C2550">
    <w:pPr>
      <w:pStyle w:val="Cabealho"/>
      <w:tabs>
        <w:tab w:val="clear" w:pos="4419"/>
        <w:tab w:val="clear" w:pos="8838"/>
        <w:tab w:val="left" w:pos="543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83E54"/>
    <w:multiLevelType w:val="multilevel"/>
    <w:tmpl w:val="DC58CF72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27B033D6"/>
    <w:multiLevelType w:val="hybridMultilevel"/>
    <w:tmpl w:val="D5F49D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A62EF"/>
    <w:multiLevelType w:val="multilevel"/>
    <w:tmpl w:val="7E6C696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4A816B17"/>
    <w:multiLevelType w:val="singleLevel"/>
    <w:tmpl w:val="5D224EC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4C0E6BD2"/>
    <w:multiLevelType w:val="multilevel"/>
    <w:tmpl w:val="67D8454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61FB1B16"/>
    <w:multiLevelType w:val="multilevel"/>
    <w:tmpl w:val="89DC2760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670B4FDA"/>
    <w:multiLevelType w:val="multilevel"/>
    <w:tmpl w:val="316EC030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6B3C2841"/>
    <w:multiLevelType w:val="multilevel"/>
    <w:tmpl w:val="E9805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C0117E"/>
    <w:multiLevelType w:val="hybridMultilevel"/>
    <w:tmpl w:val="0406D34A"/>
    <w:lvl w:ilvl="0" w:tplc="70B2B4F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1">
      <w:start w:val="1"/>
      <w:numFmt w:val="decimal"/>
      <w:lvlText w:val="%2)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8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attachedTemplate r:id="rId1"/>
  <w:defaultTabStop w:val="708"/>
  <w:hyphenationZone w:val="425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29A"/>
    <w:rsid w:val="00037DB0"/>
    <w:rsid w:val="000B50F5"/>
    <w:rsid w:val="000E0B59"/>
    <w:rsid w:val="0010058E"/>
    <w:rsid w:val="0012714F"/>
    <w:rsid w:val="00156C35"/>
    <w:rsid w:val="001C4CD3"/>
    <w:rsid w:val="0028765C"/>
    <w:rsid w:val="002C2550"/>
    <w:rsid w:val="003050D0"/>
    <w:rsid w:val="003B629A"/>
    <w:rsid w:val="0040357A"/>
    <w:rsid w:val="00455835"/>
    <w:rsid w:val="004B1AA7"/>
    <w:rsid w:val="004B2B9C"/>
    <w:rsid w:val="004C6F02"/>
    <w:rsid w:val="004D0A5E"/>
    <w:rsid w:val="005108E1"/>
    <w:rsid w:val="0057031E"/>
    <w:rsid w:val="00584ED9"/>
    <w:rsid w:val="005E5030"/>
    <w:rsid w:val="00647986"/>
    <w:rsid w:val="00650CD5"/>
    <w:rsid w:val="006747E4"/>
    <w:rsid w:val="006A29FF"/>
    <w:rsid w:val="007065E2"/>
    <w:rsid w:val="00781F6B"/>
    <w:rsid w:val="007B71A9"/>
    <w:rsid w:val="008F13A5"/>
    <w:rsid w:val="00907360"/>
    <w:rsid w:val="0097469E"/>
    <w:rsid w:val="00A75A02"/>
    <w:rsid w:val="00AA4377"/>
    <w:rsid w:val="00AC2447"/>
    <w:rsid w:val="00B13D92"/>
    <w:rsid w:val="00B264E1"/>
    <w:rsid w:val="00B57A20"/>
    <w:rsid w:val="00BA4155"/>
    <w:rsid w:val="00BC46E8"/>
    <w:rsid w:val="00C65029"/>
    <w:rsid w:val="00C80718"/>
    <w:rsid w:val="00C8219C"/>
    <w:rsid w:val="00CA0B38"/>
    <w:rsid w:val="00E4364E"/>
    <w:rsid w:val="00EA324D"/>
    <w:rsid w:val="00F2108D"/>
    <w:rsid w:val="00F264E4"/>
    <w:rsid w:val="00F7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  <w14:docId w14:val="2B023546"/>
  <w15:docId w15:val="{DB93ABB2-85AA-4B2C-939C-326F70187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ind w:left="1416" w:firstLine="708"/>
      <w:outlineLvl w:val="0"/>
    </w:pPr>
    <w:rPr>
      <w:rFonts w:ascii="Futura Lt BT" w:hAnsi="Futura Lt BT"/>
      <w:snapToGrid w:val="0"/>
      <w:szCs w:val="20"/>
    </w:rPr>
  </w:style>
  <w:style w:type="paragraph" w:styleId="Ttulo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jc w:val="center"/>
      <w:outlineLvl w:val="1"/>
    </w:pPr>
    <w:rPr>
      <w:rFonts w:ascii="Futura Lt BT" w:hAnsi="Futura Lt BT"/>
      <w:b/>
      <w:snapToGrid w:val="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781F6B"/>
    <w:rPr>
      <w:sz w:val="24"/>
      <w:szCs w:val="24"/>
    </w:rPr>
  </w:style>
  <w:style w:type="paragraph" w:customStyle="1" w:styleId="CPIC">
    <w:name w:val="CPIC"/>
    <w:basedOn w:val="Normal"/>
    <w:rPr>
      <w:rFonts w:ascii="Futura Lt BT" w:hAnsi="Futura Lt B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6502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5029"/>
    <w:rPr>
      <w:rFonts w:ascii="Segoe UI" w:hAnsi="Segoe UI" w:cs="Segoe UI"/>
      <w:sz w:val="18"/>
      <w:szCs w:val="18"/>
    </w:rPr>
  </w:style>
  <w:style w:type="table" w:customStyle="1" w:styleId="Tabelacomgrade1">
    <w:name w:val="Tabela com grade1"/>
    <w:basedOn w:val="Tabelanormal"/>
    <w:next w:val="Tabelacomgrade"/>
    <w:uiPriority w:val="59"/>
    <w:rsid w:val="00C65029"/>
    <w:pPr>
      <w:jc w:val="both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59"/>
    <w:rsid w:val="00C65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771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Your%20Product%20Name\Cabe&#231;alho%20-%20Escola%20Superior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E2020-ABE8-443C-935B-A2C780E85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 - Escola Superior</Template>
  <TotalTime>2</TotalTime>
  <Pages>4</Pages>
  <Words>205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INICIAÇÃO CIENTÍFICA (PIC – ESFA)</vt:lpstr>
    </vt:vector>
  </TitlesOfParts>
  <Company>ESESFA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INICIAÇÃO CIENTÍFICA (PIC – ESFA)</dc:title>
  <dc:creator>ESESFA</dc:creator>
  <cp:lastModifiedBy>Gabriel Henrique Taufner</cp:lastModifiedBy>
  <cp:revision>4</cp:revision>
  <cp:lastPrinted>2005-10-18T00:52:00Z</cp:lastPrinted>
  <dcterms:created xsi:type="dcterms:W3CDTF">2023-03-22T20:37:00Z</dcterms:created>
  <dcterms:modified xsi:type="dcterms:W3CDTF">2024-04-10T20:07:00Z</dcterms:modified>
</cp:coreProperties>
</file>